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CSE 456 Course Calendar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 Term - Story Development for Animated Films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————————————————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Week One - June 18, 2018 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General information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Course website:</w:t>
      </w:r>
    </w:p>
    <w:p w:rsidR="00BE5FFD" w:rsidRPr="00BE5FFD" w:rsidRDefault="00BA6579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="00BE5FFD" w:rsidRPr="00BE5FFD">
          <w:rPr>
            <w:rFonts w:ascii="Arial" w:eastAsia="Times New Roman" w:hAnsi="Arial" w:cs="Arial"/>
            <w:color w:val="000000"/>
            <w:sz w:val="19"/>
            <w:szCs w:val="19"/>
            <w:u w:val="single"/>
          </w:rPr>
          <w:t>https://courses.cs.washington.edu/courses/cse456/18su/</w:t>
        </w:r>
      </w:hyperlink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Meeting rooms: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305 Allen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Lab 327 Sieg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CSE456 Email Aliases: </w:t>
      </w:r>
    </w:p>
    <w:p w:rsidR="00BE5FFD" w:rsidRPr="00BE5FFD" w:rsidRDefault="00BA6579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="00BE5FFD" w:rsidRPr="00BE5FFD">
          <w:rPr>
            <w:rFonts w:ascii="Arial" w:eastAsia="Times New Roman" w:hAnsi="Arial" w:cs="Arial"/>
            <w:color w:val="000000"/>
            <w:sz w:val="19"/>
            <w:szCs w:val="19"/>
            <w:u w:val="single"/>
          </w:rPr>
          <w:t>cse456@cs.washington.edu</w:t>
        </w:r>
      </w:hyperlink>
    </w:p>
    <w:p w:rsidR="00BE5FFD" w:rsidRPr="00BE5FFD" w:rsidRDefault="00BA6579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tgtFrame="_blank" w:history="1">
        <w:r w:rsidR="00BE5FFD" w:rsidRPr="00BE5FFD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Cse456-staff@cs.washington.edu</w:t>
        </w:r>
      </w:hyperlink>
      <w:r w:rsidR="00BE5FFD" w:rsidRPr="00BE5FFD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="00BE5FFD" w:rsidRPr="00BE5FFD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Computer Accounts set up and building access cards to get into the labs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Rules for lab use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Cse456 - requires attendance in Lecture and Lab.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Also requires outside time for group meetings and work with TA’s.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Introductions:  Instructors and course staff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the Capstone Program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Grading and Grading Policies: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5% Lab Assignment per week so 20%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5% Lecture Assignment per week so 20%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20% participation  </w:t>
      </w:r>
      <w:r>
        <w:rPr>
          <w:rFonts w:ascii="Arial" w:eastAsia="Times New Roman" w:hAnsi="Arial" w:cs="Arial"/>
          <w:color w:val="222222"/>
          <w:sz w:val="19"/>
          <w:szCs w:val="19"/>
        </w:rPr>
        <w:t>(5% per week,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 xml:space="preserve"> based on attendance and participation and critique analysis each week for 4 weeks)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Final Assignment 40%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Late work will be accepted the same day work is due with lowered grade change by .5 for each hour it’s late.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No other late work accepted.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Check Lists and Turn In Instructions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Lab Work and Expectations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TA Office/Lab Hours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You’ll need to fill out a Critique Analysis for all lecture and lab assignments and one for the final assignment. These can be a few sentences for each question. Keep it brief and concise.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Lab assignment critique analysis - check your written lab assignment for due dates.  Lecture Assignments critique analysis will be due by noon on Sunday before class the next day.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Individual, Collaborative and Group work - we will assign you a role for most assignments and you will often be working in a group.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Golden Rules a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nd expected behavior for collabo</w:t>
      </w:r>
      <w:r>
        <w:rPr>
          <w:rFonts w:ascii="Arial" w:eastAsia="Times New Roman" w:hAnsi="Arial" w:cs="Arial"/>
          <w:color w:val="222222"/>
          <w:sz w:val="19"/>
          <w:szCs w:val="19"/>
        </w:rPr>
        <w:t>r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ating with staff and colleagues can be found on our course website.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Initial Story Group Assignments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Roles: Artist/Editor/Audio/Tech Artist/Animator (for posing)/Unity Troubleshooting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Group 1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Dana Spillinger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Adrianna Pyskiewicz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Printi Patel</w:t>
      </w:r>
    </w:p>
    <w:p w:rsid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Jeffrey Luchow</w:t>
      </w:r>
    </w:p>
    <w:p w:rsidR="00BA6579" w:rsidRPr="00BE5FFD" w:rsidRDefault="00BA6579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Bobby Deng</w:t>
      </w:r>
      <w:bookmarkStart w:id="0" w:name="_GoBack"/>
      <w:bookmarkEnd w:id="0"/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Group 2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Andalusia Curtis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Alysia Barton-Brown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Yuying Hung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lastRenderedPageBreak/>
        <w:t>Garrett Jones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Group 3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Claire Kim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Ashtyn Grant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Lindsey Muskiewicz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Sharanya Sudhakar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Group 4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Will Switzer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Natasha Wolkind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Leah Dao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Lecture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 10am- 12 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Topics: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Story Construction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Production and Analysis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Seven Steps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Armatures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3 Act structures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Golden Mean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Rule of Thirds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Lecture Assignment 1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Part A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Individual Work. Create three seven step stories/scenarios that fit selected armatures.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Part B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Individual Work. Provide 7 steps for 2 animated short provided to you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Part C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Group Work. You will be creating seven steps and an armature for specific scenarios.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Your work will be designed to be experienced in VR.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Due Sunday June 24 at Noon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Lab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12:20-2pm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Lab assignment 1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Maya. Basic interface and character posing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Learn our character’s (Roy’s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) animation controls and create poses for review in class next week. Check handout or course web for due date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———————————————————————————————————————-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Week Two - June 25, 2018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Lecture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10am-12pm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Feedback and Review of Lecture Assignment 1 Stories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Due Sunday June 24 at Noon and Lab Assignment 1 Poses.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Character Poses and Written Seven Steps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Topics: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Stories/Armatures Part 2, Scenarios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Thumbnails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Animated Shorts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lastRenderedPageBreak/>
        <w:t>Visual Storytelling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Physical Comedy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Personal Hell exercise,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Introduction to VR production (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Video Production Video)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Lecture  Assignment 2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Update 7 Steps, Armature, Develop and Prepare Story Pitch, VR Video,  Beatsheets and Thumbnails ( Due July 1 at noon).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Lab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 12:20-2 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Review Poses from Lab 1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VR Layout and planning sheets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Oculus Rift and VR Storytelling Video.  Layout for VR. Work in groups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Lab Assignment 2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See lab assignment sheet or course web for due date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Work on your assigned story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Create VR Layout Video based on story created and selected during lecture workflow in Week 1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————————————————————————————————————————-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Week Three - July 2, 2018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Lecture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: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10am-12pm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Review Lecture Assignment 2 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evelopment and Story Pitching, 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7 Steps, Armature, beatsheet, thumbnails 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Review Lab Assignment 2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VR Video from each group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Topics: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Pitches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Acting Session Part One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Visual Storytelling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Lecture Assignment 3 Due Sunday July 8 at noon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Collect All Story and Acting Feedback and Address Class Feedback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Lab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000000"/>
          <w:sz w:val="19"/>
          <w:szCs w:val="19"/>
        </w:rPr>
        <w:t>12:20-2 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Unity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Introduction to the Oculus Rift.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Exporting from Maya and Importing to Unity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Audio for VR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Lab Assignment 3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Export Maya Files and Import them into Unity.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Create Unity Project.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Work on posing.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Check due date and time on lab handout or course web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————————————————————————————————————————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Week Four - July 9, 2018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Lecture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 10am-12pm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lastRenderedPageBreak/>
        <w:t>Review Assignment 3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Updates based on Feedback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Lecture Topics: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Review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Story Pitching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Acting Session Part Two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Lecture Assignment 4 (Due July 11 at midnight).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Collect and Address All Story and Acting Feedback in Class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Lab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 12:20-2 pm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Editing and Camera Layout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VR Audio Tech Troubleshooting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Preparing final version of VR stories in Unity.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Review Lab 3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Lab Assignment 4 (Due July 11 at midnight )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“Stitched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“ VR story. 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Camera Layout,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Add </w:t>
      </w:r>
      <w:r w:rsidRPr="00BE5FFD">
        <w:rPr>
          <w:rFonts w:ascii="Arial" w:eastAsia="Times New Roman" w:hAnsi="Arial" w:cs="Arial"/>
          <w:color w:val="222222"/>
          <w:sz w:val="19"/>
          <w:szCs w:val="19"/>
        </w:rPr>
        <w:t>Audio.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Complete VR story!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t>** note on Extra Credit - Gazed Based interaction in VR Storytelling- Testing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i/>
          <w:iCs/>
          <w:color w:val="222222"/>
          <w:sz w:val="19"/>
          <w:szCs w:val="19"/>
        </w:rPr>
        <w:t>***Week Four Final Work Due on July 11 </w:t>
      </w:r>
    </w:p>
    <w:p w:rsidR="00BE5FFD" w:rsidRPr="00BE5FFD" w:rsidRDefault="00BE5FFD" w:rsidP="00BE5F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All completed work on Lab Assignments through Lab Assignment 4 and Lecture Assignments through Lecture Assignment 4 to be tur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ned in as one Final Assignment </w:t>
      </w:r>
      <w:r w:rsidRPr="00BE5FFD">
        <w:rPr>
          <w:rFonts w:ascii="Arial" w:eastAsia="Times New Roman" w:hAnsi="Arial" w:cs="Arial"/>
          <w:b/>
          <w:bCs/>
          <w:color w:val="222222"/>
          <w:sz w:val="19"/>
          <w:szCs w:val="19"/>
        </w:rPr>
        <w:t>for a grade due in by midnight July 11! </w:t>
      </w:r>
    </w:p>
    <w:p w:rsidR="00FB74FB" w:rsidRDefault="00BA6579"/>
    <w:sectPr w:rsidR="00FB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FD"/>
    <w:rsid w:val="00B8453C"/>
    <w:rsid w:val="00BA6579"/>
    <w:rsid w:val="00BE5FFD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B32F"/>
  <w15:chartTrackingRefBased/>
  <w15:docId w15:val="{7FEF2076-0AF1-4030-AD9A-79E62E1A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E5FFD"/>
  </w:style>
  <w:style w:type="character" w:styleId="Hyperlink">
    <w:name w:val="Hyperlink"/>
    <w:basedOn w:val="DefaultParagraphFont"/>
    <w:uiPriority w:val="99"/>
    <w:semiHidden/>
    <w:unhideWhenUsed/>
    <w:rsid w:val="00BE5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456-staff@cs.washington.edu" TargetMode="External"/><Relationship Id="rId5" Type="http://schemas.openxmlformats.org/officeDocument/2006/relationships/hyperlink" Target="mailto:cse456@cs.washington.edu" TargetMode="External"/><Relationship Id="rId4" Type="http://schemas.openxmlformats.org/officeDocument/2006/relationships/hyperlink" Target="https://courses.cs.washington.edu/courses/cse456/18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C92CE1C0.dotm</Template>
  <TotalTime>4</TotalTime>
  <Pages>4</Pages>
  <Words>846</Words>
  <Characters>4828</Characters>
  <Application>Microsoft Office Word</Application>
  <DocSecurity>0</DocSecurity>
  <Lines>40</Lines>
  <Paragraphs>11</Paragraphs>
  <ScaleCrop>false</ScaleCrop>
  <Company>CSE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2</cp:revision>
  <dcterms:created xsi:type="dcterms:W3CDTF">2018-06-18T18:04:00Z</dcterms:created>
  <dcterms:modified xsi:type="dcterms:W3CDTF">2018-06-19T20:32:00Z</dcterms:modified>
</cp:coreProperties>
</file>