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169D3" w14:textId="77777777" w:rsidR="006D65C0" w:rsidRPr="006D65C0" w:rsidRDefault="00925E94" w:rsidP="006D65C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Motion</w:t>
      </w:r>
    </w:p>
    <w:p w14:paraId="55D59459" w14:textId="0290F9B5" w:rsidR="006D65C0" w:rsidRDefault="00967948" w:rsidP="006D65C0">
      <w:r>
        <w:t>Introduction</w:t>
      </w:r>
    </w:p>
    <w:p w14:paraId="544C6C5A" w14:textId="00715B61" w:rsidR="00C35E4F" w:rsidRDefault="00C35E4F" w:rsidP="00C35E4F">
      <w:pPr>
        <w:pStyle w:val="ListParagraph"/>
        <w:numPr>
          <w:ilvl w:val="0"/>
          <w:numId w:val="6"/>
        </w:numPr>
      </w:pPr>
      <w:r>
        <w:t>What’s the assignment?</w:t>
      </w:r>
    </w:p>
    <w:p w14:paraId="036979C6" w14:textId="17CB3F6E" w:rsidR="00C35E4F" w:rsidRDefault="00C35E4F" w:rsidP="00C35E4F">
      <w:pPr>
        <w:pStyle w:val="ListParagraph"/>
        <w:numPr>
          <w:ilvl w:val="1"/>
          <w:numId w:val="6"/>
        </w:numPr>
      </w:pPr>
      <w:r>
        <w:t>Can only add one element</w:t>
      </w:r>
    </w:p>
    <w:p w14:paraId="36D7742F" w14:textId="625FE9D8" w:rsidR="00967948" w:rsidRDefault="00967948" w:rsidP="00967948">
      <w:pPr>
        <w:pStyle w:val="ListParagraph"/>
        <w:numPr>
          <w:ilvl w:val="0"/>
          <w:numId w:val="6"/>
        </w:numPr>
      </w:pPr>
      <w:r>
        <w:t>Planning sheets</w:t>
      </w:r>
    </w:p>
    <w:p w14:paraId="6B4D125C" w14:textId="06C64FFE" w:rsidR="00C35E4F" w:rsidRDefault="00C35E4F" w:rsidP="00C35E4F">
      <w:pPr>
        <w:pStyle w:val="ListParagraph"/>
        <w:numPr>
          <w:ilvl w:val="1"/>
          <w:numId w:val="6"/>
        </w:numPr>
      </w:pPr>
      <w:r>
        <w:t>Motivation: Save yourself time and your employer money</w:t>
      </w:r>
      <w:bookmarkStart w:id="0" w:name="_GoBack"/>
      <w:bookmarkEnd w:id="0"/>
    </w:p>
    <w:p w14:paraId="4958522E" w14:textId="5C558D45" w:rsidR="00967948" w:rsidRDefault="00967948" w:rsidP="00967948">
      <w:pPr>
        <w:pStyle w:val="ListParagraph"/>
        <w:numPr>
          <w:ilvl w:val="0"/>
          <w:numId w:val="6"/>
        </w:numPr>
      </w:pPr>
      <w:r>
        <w:t>Files</w:t>
      </w:r>
    </w:p>
    <w:p w14:paraId="037E00F0" w14:textId="77777777" w:rsidR="00967948" w:rsidRDefault="00967948" w:rsidP="00967948"/>
    <w:p w14:paraId="5B18D2E8" w14:textId="0EC226D4" w:rsidR="00967948" w:rsidRDefault="00967948" w:rsidP="00967948">
      <w:r>
        <w:t>Workspace Elements</w:t>
      </w:r>
    </w:p>
    <w:p w14:paraId="1DC508D6" w14:textId="6D9C95BD" w:rsidR="001A04F5" w:rsidRDefault="001A04F5" w:rsidP="001A04F5">
      <w:pPr>
        <w:pStyle w:val="ListParagraph"/>
        <w:numPr>
          <w:ilvl w:val="0"/>
          <w:numId w:val="6"/>
        </w:numPr>
      </w:pPr>
      <w:r>
        <w:t>Basic Ball Rig introduction</w:t>
      </w:r>
    </w:p>
    <w:p w14:paraId="2AF0A953" w14:textId="2B296388" w:rsidR="001A04F5" w:rsidRDefault="001A04F5" w:rsidP="001A04F5">
      <w:pPr>
        <w:pStyle w:val="ListParagraph"/>
        <w:numPr>
          <w:ilvl w:val="0"/>
          <w:numId w:val="6"/>
        </w:numPr>
      </w:pPr>
      <w:r>
        <w:t>Render Cam</w:t>
      </w:r>
    </w:p>
    <w:p w14:paraId="79C0210F" w14:textId="2D5AC4F1" w:rsidR="001A04F5" w:rsidRDefault="001A04F5" w:rsidP="001A04F5">
      <w:pPr>
        <w:pStyle w:val="ListParagraph"/>
        <w:numPr>
          <w:ilvl w:val="0"/>
          <w:numId w:val="6"/>
        </w:numPr>
      </w:pPr>
      <w:r>
        <w:t xml:space="preserve">Set to </w:t>
      </w:r>
      <w:r w:rsidRPr="001A04F5">
        <w:rPr>
          <w:b/>
        </w:rPr>
        <w:t>24 fps</w:t>
      </w:r>
    </w:p>
    <w:p w14:paraId="5F572607" w14:textId="7431326D" w:rsidR="001A04F5" w:rsidRPr="001A04F5" w:rsidRDefault="004537B0" w:rsidP="001A04F5">
      <w:pPr>
        <w:pStyle w:val="ListParagraph"/>
        <w:numPr>
          <w:ilvl w:val="0"/>
          <w:numId w:val="6"/>
        </w:numPr>
      </w:pPr>
      <w:r>
        <w:t>Default tangent in</w:t>
      </w:r>
      <w:r w:rsidR="001A04F5">
        <w:t xml:space="preserve"> </w:t>
      </w:r>
      <w:r w:rsidR="001A04F5">
        <w:rPr>
          <w:b/>
        </w:rPr>
        <w:t xml:space="preserve">Clamped </w:t>
      </w:r>
      <w:r w:rsidR="001A04F5">
        <w:t xml:space="preserve">and </w:t>
      </w:r>
      <w:r>
        <w:t xml:space="preserve">tangent out </w:t>
      </w:r>
      <w:r w:rsidR="001A04F5">
        <w:rPr>
          <w:b/>
        </w:rPr>
        <w:t>Stepped</w:t>
      </w:r>
    </w:p>
    <w:p w14:paraId="73B0AE0D" w14:textId="3F937F9A" w:rsidR="001A04F5" w:rsidRPr="001A04F5" w:rsidRDefault="001A04F5" w:rsidP="001A04F5">
      <w:pPr>
        <w:pStyle w:val="ListParagraph"/>
        <w:numPr>
          <w:ilvl w:val="0"/>
          <w:numId w:val="6"/>
        </w:numPr>
      </w:pPr>
      <w:r>
        <w:rPr>
          <w:b/>
        </w:rPr>
        <w:t>Timeline</w:t>
      </w:r>
    </w:p>
    <w:p w14:paraId="1893071F" w14:textId="162CC3CC" w:rsidR="001A04F5" w:rsidRDefault="001A04F5" w:rsidP="001A04F5">
      <w:pPr>
        <w:pStyle w:val="ListParagraph"/>
        <w:numPr>
          <w:ilvl w:val="1"/>
          <w:numId w:val="6"/>
        </w:numPr>
      </w:pPr>
      <w:r>
        <w:t>Scrubbing</w:t>
      </w:r>
    </w:p>
    <w:p w14:paraId="5B84F160" w14:textId="5AB95B32" w:rsidR="001A04F5" w:rsidRDefault="001A04F5" w:rsidP="001A04F5">
      <w:pPr>
        <w:pStyle w:val="ListParagraph"/>
        <w:numPr>
          <w:ilvl w:val="1"/>
          <w:numId w:val="6"/>
        </w:numPr>
      </w:pPr>
      <w:r>
        <w:t>Range values</w:t>
      </w:r>
    </w:p>
    <w:p w14:paraId="13097A1E" w14:textId="50D1EF52" w:rsidR="001A04F5" w:rsidRPr="001A04F5" w:rsidRDefault="001A04F5" w:rsidP="001A04F5">
      <w:pPr>
        <w:pStyle w:val="ListParagraph"/>
        <w:numPr>
          <w:ilvl w:val="1"/>
          <w:numId w:val="6"/>
        </w:numPr>
      </w:pPr>
      <w:r>
        <w:t xml:space="preserve">Playback speed </w:t>
      </w:r>
      <w:r>
        <w:sym w:font="Wingdings" w:char="F0E0"/>
      </w:r>
      <w:r>
        <w:t xml:space="preserve"> Set to </w:t>
      </w:r>
      <w:r w:rsidRPr="001A04F5">
        <w:rPr>
          <w:b/>
        </w:rPr>
        <w:t xml:space="preserve">Real-time </w:t>
      </w:r>
    </w:p>
    <w:p w14:paraId="71D18F62" w14:textId="166AE44D" w:rsidR="001A04F5" w:rsidRDefault="001A04F5" w:rsidP="001A04F5">
      <w:pPr>
        <w:pStyle w:val="ListParagraph"/>
        <w:numPr>
          <w:ilvl w:val="1"/>
          <w:numId w:val="6"/>
        </w:numPr>
      </w:pPr>
      <w:r>
        <w:t>Playing</w:t>
      </w:r>
    </w:p>
    <w:p w14:paraId="20D6F714" w14:textId="6DDC1339" w:rsidR="001A04F5" w:rsidRDefault="001A04F5" w:rsidP="001A04F5">
      <w:pPr>
        <w:pStyle w:val="ListParagraph"/>
        <w:numPr>
          <w:ilvl w:val="0"/>
          <w:numId w:val="6"/>
        </w:numPr>
      </w:pPr>
      <w:proofErr w:type="spellStart"/>
      <w:r>
        <w:t>Keyframes</w:t>
      </w:r>
      <w:proofErr w:type="spellEnd"/>
      <w:r>
        <w:t xml:space="preserve"> </w:t>
      </w:r>
    </w:p>
    <w:p w14:paraId="2EDA621A" w14:textId="0B3EBAE4" w:rsidR="001A04F5" w:rsidRDefault="001A04F5" w:rsidP="001A04F5">
      <w:pPr>
        <w:pStyle w:val="ListParagraph"/>
        <w:numPr>
          <w:ilvl w:val="1"/>
          <w:numId w:val="6"/>
        </w:numPr>
      </w:pPr>
      <w:r>
        <w:t xml:space="preserve">Setting a </w:t>
      </w:r>
      <w:proofErr w:type="spellStart"/>
      <w:r>
        <w:t>keyframe</w:t>
      </w:r>
      <w:proofErr w:type="spellEnd"/>
    </w:p>
    <w:p w14:paraId="0AF2449C" w14:textId="46828990" w:rsidR="001A04F5" w:rsidRDefault="001A04F5" w:rsidP="001A04F5">
      <w:pPr>
        <w:pStyle w:val="ListParagraph"/>
        <w:numPr>
          <w:ilvl w:val="1"/>
          <w:numId w:val="6"/>
        </w:numPr>
      </w:pPr>
      <w:r>
        <w:t xml:space="preserve">Moving a </w:t>
      </w:r>
      <w:proofErr w:type="spellStart"/>
      <w:r>
        <w:t>keyframe</w:t>
      </w:r>
      <w:proofErr w:type="spellEnd"/>
      <w:r>
        <w:t>(s)</w:t>
      </w:r>
    </w:p>
    <w:p w14:paraId="517F12EC" w14:textId="1B0244AE" w:rsidR="001A04F5" w:rsidRDefault="00967948" w:rsidP="001A04F5">
      <w:pPr>
        <w:pStyle w:val="ListParagraph"/>
        <w:numPr>
          <w:ilvl w:val="1"/>
          <w:numId w:val="6"/>
        </w:numPr>
      </w:pPr>
      <w:r>
        <w:t>Carrot key controls</w:t>
      </w:r>
    </w:p>
    <w:p w14:paraId="41117D16" w14:textId="163F0D91" w:rsidR="00967948" w:rsidRDefault="00967948" w:rsidP="001A04F5">
      <w:pPr>
        <w:pStyle w:val="ListParagraph"/>
        <w:numPr>
          <w:ilvl w:val="1"/>
          <w:numId w:val="6"/>
        </w:numPr>
      </w:pPr>
      <w:r>
        <w:t>Deleting keys</w:t>
      </w:r>
    </w:p>
    <w:p w14:paraId="41480847" w14:textId="0E39440B" w:rsidR="00967948" w:rsidRDefault="00967948" w:rsidP="00967948">
      <w:pPr>
        <w:pStyle w:val="ListParagraph"/>
        <w:numPr>
          <w:ilvl w:val="1"/>
          <w:numId w:val="6"/>
        </w:numPr>
      </w:pPr>
      <w:r>
        <w:t xml:space="preserve">Scaling </w:t>
      </w:r>
      <w:proofErr w:type="spellStart"/>
      <w:r>
        <w:t>keyframes</w:t>
      </w:r>
      <w:proofErr w:type="spellEnd"/>
    </w:p>
    <w:p w14:paraId="45F411AB" w14:textId="3F56A563" w:rsidR="00967948" w:rsidRDefault="00967948" w:rsidP="00967948">
      <w:pPr>
        <w:pStyle w:val="ListParagraph"/>
        <w:numPr>
          <w:ilvl w:val="2"/>
          <w:numId w:val="6"/>
        </w:numPr>
      </w:pPr>
      <w:r>
        <w:t>Snapping keys</w:t>
      </w:r>
    </w:p>
    <w:p w14:paraId="1E6885F2" w14:textId="2AE7629E" w:rsidR="004537B0" w:rsidRDefault="004537B0" w:rsidP="004537B0">
      <w:pPr>
        <w:pStyle w:val="ListParagraph"/>
        <w:numPr>
          <w:ilvl w:val="1"/>
          <w:numId w:val="6"/>
        </w:numPr>
      </w:pPr>
      <w:r>
        <w:t>Auto-key</w:t>
      </w:r>
    </w:p>
    <w:p w14:paraId="24CE1A26" w14:textId="11CDECCA" w:rsidR="00967948" w:rsidRDefault="00967948" w:rsidP="00967948">
      <w:pPr>
        <w:pStyle w:val="ListParagraph"/>
        <w:numPr>
          <w:ilvl w:val="0"/>
          <w:numId w:val="6"/>
        </w:numPr>
      </w:pPr>
      <w:r>
        <w:t>Channel box</w:t>
      </w:r>
    </w:p>
    <w:p w14:paraId="700B7306" w14:textId="5B7B79A4" w:rsidR="00967948" w:rsidRDefault="00967948" w:rsidP="00967948">
      <w:pPr>
        <w:pStyle w:val="ListParagraph"/>
        <w:numPr>
          <w:ilvl w:val="1"/>
          <w:numId w:val="6"/>
        </w:numPr>
      </w:pPr>
      <w:r>
        <w:t>Delete selected</w:t>
      </w:r>
    </w:p>
    <w:p w14:paraId="2AF67C6B" w14:textId="763759F1" w:rsidR="00967948" w:rsidRDefault="00967948" w:rsidP="00967948">
      <w:pPr>
        <w:pStyle w:val="ListParagraph"/>
        <w:numPr>
          <w:ilvl w:val="1"/>
          <w:numId w:val="6"/>
        </w:numPr>
      </w:pPr>
      <w:r>
        <w:t>Key selected</w:t>
      </w:r>
    </w:p>
    <w:p w14:paraId="4D0FE7AB" w14:textId="5BF7A22B" w:rsidR="00967948" w:rsidRDefault="00967948" w:rsidP="00967948">
      <w:pPr>
        <w:pStyle w:val="ListParagraph"/>
        <w:numPr>
          <w:ilvl w:val="1"/>
          <w:numId w:val="6"/>
        </w:numPr>
      </w:pPr>
      <w:r>
        <w:t>Locking/unlocking attributes</w:t>
      </w:r>
    </w:p>
    <w:p w14:paraId="290C6783" w14:textId="77777777" w:rsidR="00967948" w:rsidRDefault="00967948" w:rsidP="00967948"/>
    <w:p w14:paraId="5BEBE35B" w14:textId="7B3FD36F" w:rsidR="00967948" w:rsidRDefault="00967948" w:rsidP="00967948">
      <w:r>
        <w:t>Animation Workflow</w:t>
      </w:r>
    </w:p>
    <w:p w14:paraId="2F22904C" w14:textId="77777777" w:rsidR="00967948" w:rsidRDefault="00967948" w:rsidP="00967948">
      <w:pPr>
        <w:pStyle w:val="ListParagraph"/>
        <w:numPr>
          <w:ilvl w:val="0"/>
          <w:numId w:val="7"/>
        </w:numPr>
      </w:pPr>
      <w:r>
        <w:t>Timing</w:t>
      </w:r>
    </w:p>
    <w:p w14:paraId="7FD82431" w14:textId="4408C849" w:rsidR="00967948" w:rsidRDefault="00967948" w:rsidP="00967948">
      <w:pPr>
        <w:pStyle w:val="ListParagraph"/>
        <w:numPr>
          <w:ilvl w:val="1"/>
          <w:numId w:val="7"/>
        </w:numPr>
      </w:pPr>
      <w:r>
        <w:t>Work in stepped mode</w:t>
      </w:r>
    </w:p>
    <w:p w14:paraId="21F16051" w14:textId="18DDA9E2" w:rsidR="00967948" w:rsidRDefault="00967948" w:rsidP="00967948">
      <w:pPr>
        <w:pStyle w:val="ListParagraph"/>
        <w:numPr>
          <w:ilvl w:val="0"/>
          <w:numId w:val="7"/>
        </w:numPr>
      </w:pPr>
      <w:r>
        <w:t>Spacing</w:t>
      </w:r>
    </w:p>
    <w:p w14:paraId="1FF86F97" w14:textId="272BBFE6" w:rsidR="00967948" w:rsidRDefault="00967948" w:rsidP="00967948">
      <w:pPr>
        <w:pStyle w:val="ListParagraph"/>
        <w:numPr>
          <w:ilvl w:val="1"/>
          <w:numId w:val="7"/>
        </w:numPr>
      </w:pPr>
      <w:r>
        <w:t>Editable motion trail</w:t>
      </w:r>
    </w:p>
    <w:p w14:paraId="0ACAF528" w14:textId="0A19B8A4" w:rsidR="00967948" w:rsidRDefault="00967948" w:rsidP="00967948">
      <w:pPr>
        <w:pStyle w:val="ListParagraph"/>
        <w:numPr>
          <w:ilvl w:val="0"/>
          <w:numId w:val="7"/>
        </w:numPr>
      </w:pPr>
      <w:r>
        <w:t>Splining</w:t>
      </w:r>
    </w:p>
    <w:p w14:paraId="546D8F27" w14:textId="3557F4CD" w:rsidR="00967948" w:rsidRDefault="00967948" w:rsidP="00967948">
      <w:pPr>
        <w:pStyle w:val="ListParagraph"/>
        <w:numPr>
          <w:ilvl w:val="1"/>
          <w:numId w:val="7"/>
        </w:numPr>
      </w:pPr>
      <w:r>
        <w:t>Graph editor</w:t>
      </w:r>
    </w:p>
    <w:p w14:paraId="17CD2D85" w14:textId="4A843E02" w:rsidR="00967948" w:rsidRDefault="00967948" w:rsidP="00967948">
      <w:pPr>
        <w:pStyle w:val="ListParagraph"/>
        <w:numPr>
          <w:ilvl w:val="2"/>
          <w:numId w:val="7"/>
        </w:numPr>
      </w:pPr>
      <w:r>
        <w:t>Basic graph editor elements</w:t>
      </w:r>
    </w:p>
    <w:p w14:paraId="0A5719C5" w14:textId="47AC6DE9" w:rsidR="00967948" w:rsidRDefault="00967948" w:rsidP="00967948">
      <w:pPr>
        <w:pStyle w:val="ListParagraph"/>
        <w:numPr>
          <w:ilvl w:val="3"/>
          <w:numId w:val="7"/>
        </w:numPr>
      </w:pPr>
      <w:r>
        <w:t>Channels</w:t>
      </w:r>
    </w:p>
    <w:p w14:paraId="730AB65C" w14:textId="77777777" w:rsidR="00967948" w:rsidRDefault="00967948" w:rsidP="00967948">
      <w:pPr>
        <w:pStyle w:val="ListParagraph"/>
        <w:numPr>
          <w:ilvl w:val="3"/>
          <w:numId w:val="7"/>
        </w:numPr>
      </w:pPr>
      <w:r>
        <w:t>Stats</w:t>
      </w:r>
    </w:p>
    <w:p w14:paraId="73A4F50F" w14:textId="11866E67" w:rsidR="00967948" w:rsidRDefault="00967948" w:rsidP="00967948">
      <w:pPr>
        <w:pStyle w:val="ListParagraph"/>
        <w:numPr>
          <w:ilvl w:val="3"/>
          <w:numId w:val="7"/>
        </w:numPr>
      </w:pPr>
      <w:r>
        <w:t>X-axis  = frame number, y-axis = attribute values</w:t>
      </w:r>
    </w:p>
    <w:p w14:paraId="1A5A33EB" w14:textId="55A1BCC1" w:rsidR="00967948" w:rsidRDefault="004537B0" w:rsidP="00967948">
      <w:pPr>
        <w:pStyle w:val="ListParagraph"/>
        <w:numPr>
          <w:ilvl w:val="3"/>
          <w:numId w:val="7"/>
        </w:numPr>
      </w:pPr>
      <w:r>
        <w:t>Navigation</w:t>
      </w:r>
    </w:p>
    <w:p w14:paraId="20E39397" w14:textId="15C33F8A" w:rsidR="004537B0" w:rsidRDefault="004537B0" w:rsidP="00967948">
      <w:pPr>
        <w:pStyle w:val="ListParagraph"/>
        <w:numPr>
          <w:ilvl w:val="3"/>
          <w:numId w:val="7"/>
        </w:numPr>
      </w:pPr>
      <w:r>
        <w:lastRenderedPageBreak/>
        <w:t>Editing tangents</w:t>
      </w:r>
    </w:p>
    <w:p w14:paraId="38D31B18" w14:textId="26CD6E1B" w:rsidR="004537B0" w:rsidRDefault="004537B0" w:rsidP="004537B0">
      <w:pPr>
        <w:pStyle w:val="ListParagraph"/>
        <w:numPr>
          <w:ilvl w:val="4"/>
          <w:numId w:val="7"/>
        </w:numPr>
      </w:pPr>
      <w:r>
        <w:t>Stepped mode</w:t>
      </w:r>
    </w:p>
    <w:p w14:paraId="7E69401C" w14:textId="3205C612" w:rsidR="004537B0" w:rsidRDefault="004537B0" w:rsidP="004537B0">
      <w:pPr>
        <w:pStyle w:val="ListParagraph"/>
        <w:numPr>
          <w:ilvl w:val="4"/>
          <w:numId w:val="7"/>
        </w:numPr>
      </w:pPr>
      <w:r>
        <w:t>Linear</w:t>
      </w:r>
    </w:p>
    <w:p w14:paraId="228C6639" w14:textId="7FDBFB71" w:rsidR="004537B0" w:rsidRDefault="004537B0" w:rsidP="004537B0">
      <w:pPr>
        <w:pStyle w:val="ListParagraph"/>
        <w:numPr>
          <w:ilvl w:val="4"/>
          <w:numId w:val="7"/>
        </w:numPr>
      </w:pPr>
      <w:r>
        <w:t>Splining</w:t>
      </w:r>
    </w:p>
    <w:p w14:paraId="7F3A6FB2" w14:textId="77DEF0B4" w:rsidR="004537B0" w:rsidRDefault="004537B0" w:rsidP="004537B0">
      <w:pPr>
        <w:pStyle w:val="ListParagraph"/>
        <w:numPr>
          <w:ilvl w:val="4"/>
          <w:numId w:val="7"/>
        </w:numPr>
      </w:pPr>
      <w:r>
        <w:t>Auto</w:t>
      </w:r>
    </w:p>
    <w:p w14:paraId="354A20F4" w14:textId="28D74C36" w:rsidR="004537B0" w:rsidRDefault="004537B0" w:rsidP="004537B0">
      <w:pPr>
        <w:pStyle w:val="ListParagraph"/>
        <w:numPr>
          <w:ilvl w:val="4"/>
          <w:numId w:val="7"/>
        </w:numPr>
      </w:pPr>
      <w:r>
        <w:t>Moving keys</w:t>
      </w:r>
    </w:p>
    <w:p w14:paraId="3EC50ED8" w14:textId="43EEC6F6" w:rsidR="004537B0" w:rsidRDefault="004537B0" w:rsidP="004537B0">
      <w:pPr>
        <w:pStyle w:val="ListParagraph"/>
        <w:numPr>
          <w:ilvl w:val="4"/>
          <w:numId w:val="7"/>
        </w:numPr>
      </w:pPr>
      <w:r>
        <w:t>Deleting keys</w:t>
      </w:r>
    </w:p>
    <w:p w14:paraId="669381FD" w14:textId="27B426C3" w:rsidR="004537B0" w:rsidRDefault="004537B0" w:rsidP="004537B0">
      <w:pPr>
        <w:pStyle w:val="ListParagraph"/>
        <w:numPr>
          <w:ilvl w:val="4"/>
          <w:numId w:val="7"/>
        </w:numPr>
      </w:pPr>
      <w:r>
        <w:t>Flattening and adjusting</w:t>
      </w:r>
    </w:p>
    <w:p w14:paraId="386577DD" w14:textId="3D8D110A" w:rsidR="004537B0" w:rsidRDefault="004537B0" w:rsidP="004537B0">
      <w:pPr>
        <w:pStyle w:val="ListParagraph"/>
        <w:numPr>
          <w:ilvl w:val="4"/>
          <w:numId w:val="7"/>
        </w:numPr>
      </w:pPr>
      <w:r>
        <w:t>Breaking tangents</w:t>
      </w:r>
    </w:p>
    <w:p w14:paraId="453FD9A3" w14:textId="39591BF0" w:rsidR="004537B0" w:rsidRDefault="004537B0" w:rsidP="004537B0">
      <w:pPr>
        <w:pStyle w:val="ListParagraph"/>
        <w:numPr>
          <w:ilvl w:val="4"/>
          <w:numId w:val="7"/>
        </w:numPr>
      </w:pPr>
      <w:r>
        <w:t>Weighted tangents</w:t>
      </w:r>
    </w:p>
    <w:p w14:paraId="2A91AA12" w14:textId="091F9B87" w:rsidR="004537B0" w:rsidRDefault="004537B0" w:rsidP="004537B0">
      <w:pPr>
        <w:pStyle w:val="ListParagraph"/>
        <w:numPr>
          <w:ilvl w:val="0"/>
          <w:numId w:val="7"/>
        </w:numPr>
      </w:pPr>
      <w:r>
        <w:t>Squash and stretch</w:t>
      </w:r>
    </w:p>
    <w:p w14:paraId="0664CAB9" w14:textId="77777777" w:rsidR="004537B0" w:rsidRDefault="004537B0" w:rsidP="004537B0"/>
    <w:p w14:paraId="27D7A7CD" w14:textId="1C9E3C66" w:rsidR="004537B0" w:rsidRDefault="004537B0" w:rsidP="004537B0">
      <w:proofErr w:type="spellStart"/>
      <w:r>
        <w:t>Playblasting</w:t>
      </w:r>
      <w:proofErr w:type="spellEnd"/>
    </w:p>
    <w:p w14:paraId="7EF5CE4B" w14:textId="676DCAF1" w:rsidR="004537B0" w:rsidRDefault="004537B0" w:rsidP="004537B0">
      <w:pPr>
        <w:pStyle w:val="ListParagraph"/>
        <w:numPr>
          <w:ilvl w:val="0"/>
          <w:numId w:val="8"/>
        </w:numPr>
      </w:pPr>
      <w:r>
        <w:t xml:space="preserve">Select Panels </w:t>
      </w:r>
      <w:r>
        <w:sym w:font="Wingdings" w:char="F0E0"/>
      </w:r>
      <w:r>
        <w:t xml:space="preserve">Orthographic </w:t>
      </w:r>
      <w:r>
        <w:sym w:font="Wingdings" w:char="F0E0"/>
      </w:r>
      <w:r>
        <w:t xml:space="preserve"> ‘</w:t>
      </w:r>
      <w:proofErr w:type="spellStart"/>
      <w:r>
        <w:t>render_cam</w:t>
      </w:r>
      <w:proofErr w:type="spellEnd"/>
      <w:r>
        <w:t>’</w:t>
      </w:r>
    </w:p>
    <w:p w14:paraId="7A0F7EC7" w14:textId="4DFFE03C" w:rsidR="004537B0" w:rsidRDefault="004537B0" w:rsidP="004537B0">
      <w:pPr>
        <w:pStyle w:val="ListParagraph"/>
        <w:numPr>
          <w:ilvl w:val="0"/>
          <w:numId w:val="8"/>
        </w:numPr>
      </w:pPr>
      <w:r>
        <w:t xml:space="preserve">Select Show </w:t>
      </w:r>
      <w:r>
        <w:sym w:font="Wingdings" w:char="F0E0"/>
      </w:r>
      <w:r>
        <w:t xml:space="preserve"> uncheck: NURBS Curves &amp; grid</w:t>
      </w:r>
    </w:p>
    <w:p w14:paraId="1B274E9F" w14:textId="7692D664" w:rsidR="004537B0" w:rsidRDefault="004537B0" w:rsidP="004537B0">
      <w:pPr>
        <w:pStyle w:val="ListParagraph"/>
        <w:numPr>
          <w:ilvl w:val="0"/>
          <w:numId w:val="8"/>
        </w:numPr>
      </w:pPr>
      <w:r>
        <w:t>Click Resolution gate icon to turn it off</w:t>
      </w:r>
    </w:p>
    <w:p w14:paraId="6C4A39A8" w14:textId="78D879AB" w:rsidR="004537B0" w:rsidRDefault="004537B0" w:rsidP="004537B0">
      <w:pPr>
        <w:pStyle w:val="ListParagraph"/>
        <w:numPr>
          <w:ilvl w:val="0"/>
          <w:numId w:val="8"/>
        </w:numPr>
      </w:pPr>
      <w:r>
        <w:t xml:space="preserve">Select Window </w:t>
      </w:r>
      <w:r>
        <w:sym w:font="Wingdings" w:char="F0E0"/>
      </w:r>
      <w:r>
        <w:t xml:space="preserve"> </w:t>
      </w:r>
      <w:proofErr w:type="spellStart"/>
      <w:r>
        <w:t>Playblast</w:t>
      </w:r>
      <w:proofErr w:type="spellEnd"/>
      <w:r>
        <w:t xml:space="preserve"> options</w:t>
      </w:r>
    </w:p>
    <w:p w14:paraId="48978BBC" w14:textId="2E27A329" w:rsidR="004537B0" w:rsidRDefault="004537B0" w:rsidP="004537B0">
      <w:pPr>
        <w:pStyle w:val="ListParagraph"/>
        <w:numPr>
          <w:ilvl w:val="0"/>
          <w:numId w:val="8"/>
        </w:numPr>
      </w:pPr>
      <w:r>
        <w:t>Show ornaments: Turn off</w:t>
      </w:r>
    </w:p>
    <w:p w14:paraId="23C0952D" w14:textId="5CAFC7B4" w:rsidR="004537B0" w:rsidRDefault="004537B0" w:rsidP="004537B0">
      <w:pPr>
        <w:pStyle w:val="ListParagraph"/>
        <w:numPr>
          <w:ilvl w:val="0"/>
          <w:numId w:val="8"/>
        </w:numPr>
      </w:pPr>
      <w:r>
        <w:t xml:space="preserve">Format: </w:t>
      </w:r>
      <w:proofErr w:type="spellStart"/>
      <w:r>
        <w:t>qt</w:t>
      </w:r>
      <w:proofErr w:type="spellEnd"/>
    </w:p>
    <w:p w14:paraId="41AB1E22" w14:textId="6B8D7866" w:rsidR="004537B0" w:rsidRDefault="004537B0" w:rsidP="004537B0">
      <w:pPr>
        <w:pStyle w:val="ListParagraph"/>
        <w:numPr>
          <w:ilvl w:val="0"/>
          <w:numId w:val="8"/>
        </w:numPr>
      </w:pPr>
      <w:r>
        <w:t>Encoding H.264</w:t>
      </w:r>
    </w:p>
    <w:p w14:paraId="5E8D3DEC" w14:textId="795796F3" w:rsidR="004537B0" w:rsidRDefault="004537B0" w:rsidP="004537B0">
      <w:pPr>
        <w:pStyle w:val="ListParagraph"/>
        <w:numPr>
          <w:ilvl w:val="0"/>
          <w:numId w:val="8"/>
        </w:numPr>
      </w:pPr>
      <w:r>
        <w:t>Quality: 100</w:t>
      </w:r>
    </w:p>
    <w:p w14:paraId="10467087" w14:textId="281B6D6B" w:rsidR="004537B0" w:rsidRDefault="004537B0" w:rsidP="004537B0">
      <w:pPr>
        <w:pStyle w:val="ListParagraph"/>
        <w:numPr>
          <w:ilvl w:val="0"/>
          <w:numId w:val="8"/>
        </w:numPr>
      </w:pPr>
      <w:r>
        <w:t>Display Size: From Render Settings</w:t>
      </w:r>
    </w:p>
    <w:p w14:paraId="3046D30D" w14:textId="4D95ADE7" w:rsidR="004537B0" w:rsidRDefault="004537B0" w:rsidP="004537B0">
      <w:pPr>
        <w:pStyle w:val="ListParagraph"/>
        <w:numPr>
          <w:ilvl w:val="0"/>
          <w:numId w:val="8"/>
        </w:numPr>
      </w:pPr>
      <w:r>
        <w:t>Scale: 0.5</w:t>
      </w:r>
    </w:p>
    <w:p w14:paraId="3F417797" w14:textId="6D46D0D8" w:rsidR="004537B0" w:rsidRDefault="004537B0" w:rsidP="004537B0">
      <w:pPr>
        <w:pStyle w:val="ListParagraph"/>
        <w:numPr>
          <w:ilvl w:val="0"/>
          <w:numId w:val="8"/>
        </w:numPr>
      </w:pPr>
      <w:r>
        <w:t>Save to File: Set this to your student file</w:t>
      </w:r>
    </w:p>
    <w:p w14:paraId="50C6E1B5" w14:textId="78CDC4AD" w:rsidR="004537B0" w:rsidRDefault="004537B0" w:rsidP="004537B0">
      <w:pPr>
        <w:pStyle w:val="ListParagraph"/>
        <w:numPr>
          <w:ilvl w:val="0"/>
          <w:numId w:val="8"/>
        </w:numPr>
      </w:pPr>
      <w:r>
        <w:t xml:space="preserve">Shortcut to </w:t>
      </w:r>
      <w:proofErr w:type="spellStart"/>
      <w:r>
        <w:t>Playblast</w:t>
      </w:r>
      <w:proofErr w:type="spellEnd"/>
      <w:r>
        <w:t xml:space="preserve">: right click on timeline and select </w:t>
      </w:r>
      <w:proofErr w:type="spellStart"/>
      <w:r>
        <w:t>Playblast</w:t>
      </w:r>
      <w:proofErr w:type="spellEnd"/>
    </w:p>
    <w:p w14:paraId="29FFA3CE" w14:textId="77777777" w:rsidR="00925E94" w:rsidRDefault="00925E94" w:rsidP="006D65C0"/>
    <w:p w14:paraId="4F3BF0E0" w14:textId="77777777" w:rsidR="00925E94" w:rsidRDefault="00925E94" w:rsidP="006D65C0"/>
    <w:p w14:paraId="5D84791D" w14:textId="09BF08BD" w:rsidR="009F7477" w:rsidRPr="004537B0" w:rsidRDefault="009F7477" w:rsidP="004537B0">
      <w:pPr>
        <w:tabs>
          <w:tab w:val="right" w:pos="8640"/>
        </w:tabs>
        <w:spacing w:before="100" w:beforeAutospacing="1" w:after="100" w:afterAutospacing="1"/>
        <w:jc w:val="both"/>
        <w:outlineLvl w:val="0"/>
        <w:rPr>
          <w:rFonts w:ascii="Cambria" w:eastAsia="Times New Roman" w:hAnsi="Cambria" w:cs="Times New Roman"/>
          <w:bCs/>
          <w:kern w:val="36"/>
        </w:rPr>
      </w:pPr>
    </w:p>
    <w:sectPr w:rsidR="009F7477" w:rsidRPr="004537B0" w:rsidSect="00FF44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914"/>
    <w:multiLevelType w:val="hybridMultilevel"/>
    <w:tmpl w:val="0BD0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1739E"/>
    <w:multiLevelType w:val="hybridMultilevel"/>
    <w:tmpl w:val="0A62A3EA"/>
    <w:lvl w:ilvl="0" w:tplc="E33C157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67E2"/>
    <w:multiLevelType w:val="hybridMultilevel"/>
    <w:tmpl w:val="3B3E3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7277"/>
    <w:multiLevelType w:val="hybridMultilevel"/>
    <w:tmpl w:val="FA1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A0C10"/>
    <w:multiLevelType w:val="hybridMultilevel"/>
    <w:tmpl w:val="7A54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E285C"/>
    <w:multiLevelType w:val="hybridMultilevel"/>
    <w:tmpl w:val="F3DAB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00EC4"/>
    <w:multiLevelType w:val="hybridMultilevel"/>
    <w:tmpl w:val="732CC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9D7579"/>
    <w:multiLevelType w:val="hybridMultilevel"/>
    <w:tmpl w:val="8D0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C0"/>
    <w:rsid w:val="000F285D"/>
    <w:rsid w:val="00131856"/>
    <w:rsid w:val="00146492"/>
    <w:rsid w:val="001A04F5"/>
    <w:rsid w:val="001E0882"/>
    <w:rsid w:val="00304C4B"/>
    <w:rsid w:val="003131A6"/>
    <w:rsid w:val="003B0FA9"/>
    <w:rsid w:val="003C6523"/>
    <w:rsid w:val="0040745C"/>
    <w:rsid w:val="004537B0"/>
    <w:rsid w:val="004A6B61"/>
    <w:rsid w:val="005101CC"/>
    <w:rsid w:val="005220CB"/>
    <w:rsid w:val="005346FC"/>
    <w:rsid w:val="00536792"/>
    <w:rsid w:val="005D5FD3"/>
    <w:rsid w:val="00635C7A"/>
    <w:rsid w:val="006D65C0"/>
    <w:rsid w:val="00706DD7"/>
    <w:rsid w:val="00724828"/>
    <w:rsid w:val="007C041D"/>
    <w:rsid w:val="008979BC"/>
    <w:rsid w:val="00925E94"/>
    <w:rsid w:val="00967948"/>
    <w:rsid w:val="00994606"/>
    <w:rsid w:val="009E383A"/>
    <w:rsid w:val="009E7621"/>
    <w:rsid w:val="009F7477"/>
    <w:rsid w:val="00A33176"/>
    <w:rsid w:val="00A64829"/>
    <w:rsid w:val="00AB7AD3"/>
    <w:rsid w:val="00BA5B44"/>
    <w:rsid w:val="00C35E4F"/>
    <w:rsid w:val="00DB7DE7"/>
    <w:rsid w:val="00EB2449"/>
    <w:rsid w:val="00F22BC8"/>
    <w:rsid w:val="00F249B1"/>
    <w:rsid w:val="00FD477B"/>
    <w:rsid w:val="00FF44A9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BDD82"/>
  <w14:defaultImageDpi w14:val="300"/>
  <w15:docId w15:val="{B7E08067-33FD-4C16-870D-45A301D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5C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5C0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D65C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3317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F5C5273E</Template>
  <TotalTime>172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Mikey Wong</cp:lastModifiedBy>
  <cp:revision>28</cp:revision>
  <dcterms:created xsi:type="dcterms:W3CDTF">2013-09-27T02:55:00Z</dcterms:created>
  <dcterms:modified xsi:type="dcterms:W3CDTF">2015-10-09T18:12:00Z</dcterms:modified>
</cp:coreProperties>
</file>