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3E" w:rsidRPr="00983CED" w:rsidRDefault="00AE37A3" w:rsidP="00F058F9">
      <w:pPr>
        <w:spacing w:after="0"/>
        <w:rPr>
          <w:rFonts w:ascii="Arial" w:hAnsi="Arial" w:cs="Arial"/>
          <w:b/>
          <w:sz w:val="28"/>
          <w:szCs w:val="28"/>
        </w:rPr>
      </w:pPr>
      <w:r w:rsidRPr="00983CED">
        <w:rPr>
          <w:rFonts w:ascii="Arial" w:hAnsi="Arial" w:cs="Arial"/>
          <w:b/>
          <w:sz w:val="28"/>
          <w:szCs w:val="28"/>
        </w:rPr>
        <w:t>Production Teams:</w:t>
      </w: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Student Producers</w:t>
      </w:r>
      <w:r w:rsidR="00081B33">
        <w:rPr>
          <w:rFonts w:ascii="Arial" w:hAnsi="Arial" w:cs="Arial"/>
          <w:sz w:val="24"/>
          <w:szCs w:val="24"/>
        </w:rPr>
        <w:t xml:space="preserve"> (Barbara and Erin)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Natalie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Duncan</w:t>
      </w:r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Character Modeling</w:t>
      </w:r>
      <w:r w:rsidR="00016640">
        <w:rPr>
          <w:rFonts w:ascii="Arial" w:hAnsi="Arial" w:cs="Arial"/>
          <w:sz w:val="24"/>
          <w:szCs w:val="24"/>
        </w:rPr>
        <w:t xml:space="preserve"> (Erin)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Kyra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Viviane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Natalie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Huaye</w:t>
      </w:r>
      <w:proofErr w:type="spellEnd"/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Kyle</w:t>
      </w:r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Concept Art</w:t>
      </w:r>
      <w:r w:rsidR="00081B3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81B33">
        <w:rPr>
          <w:rFonts w:ascii="Arial" w:hAnsi="Arial" w:cs="Arial"/>
          <w:sz w:val="24"/>
          <w:szCs w:val="24"/>
        </w:rPr>
        <w:t>Ezzy</w:t>
      </w:r>
      <w:proofErr w:type="spellEnd"/>
      <w:r w:rsidR="00081B33">
        <w:rPr>
          <w:rFonts w:ascii="Arial" w:hAnsi="Arial" w:cs="Arial"/>
          <w:sz w:val="24"/>
          <w:szCs w:val="24"/>
        </w:rPr>
        <w:t>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Alaina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Natalie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Chelsea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Naomi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Viviane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Taylor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Kyle</w:t>
      </w:r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Editing</w:t>
      </w:r>
      <w:r w:rsidR="00081B33">
        <w:rPr>
          <w:rFonts w:ascii="Arial" w:hAnsi="Arial" w:cs="Arial"/>
          <w:sz w:val="24"/>
          <w:szCs w:val="24"/>
        </w:rPr>
        <w:t xml:space="preserve"> (Jenna)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Taylor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Blake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83CED">
        <w:rPr>
          <w:rFonts w:ascii="Arial" w:hAnsi="Arial" w:cs="Arial"/>
          <w:b/>
          <w:sz w:val="24"/>
          <w:szCs w:val="24"/>
        </w:rPr>
        <w:t>Advaith</w:t>
      </w:r>
      <w:proofErr w:type="spellEnd"/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Effects</w:t>
      </w:r>
      <w:r w:rsidR="00081B33">
        <w:rPr>
          <w:rFonts w:ascii="Arial" w:hAnsi="Arial" w:cs="Arial"/>
          <w:sz w:val="24"/>
          <w:szCs w:val="24"/>
        </w:rPr>
        <w:t xml:space="preserve"> (Brian)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Blake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Jeannette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Duncan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Diana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Ishan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Taylor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Huaye</w:t>
      </w:r>
      <w:proofErr w:type="spellEnd"/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081B33" w:rsidP="00F058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Facial Expressions (Jenna)</w:t>
      </w:r>
      <w:r w:rsidR="00AE37A3"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83CED">
        <w:rPr>
          <w:rFonts w:ascii="Arial" w:hAnsi="Arial" w:cs="Arial"/>
          <w:b/>
          <w:sz w:val="24"/>
          <w:szCs w:val="24"/>
        </w:rPr>
        <w:t>Jingwen</w:t>
      </w:r>
      <w:proofErr w:type="spellEnd"/>
      <w:r w:rsidRPr="00983CED">
        <w:rPr>
          <w:rFonts w:ascii="Arial" w:hAnsi="Arial" w:cs="Arial"/>
          <w:b/>
          <w:sz w:val="24"/>
          <w:szCs w:val="24"/>
        </w:rPr>
        <w:t xml:space="preserve">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83CED">
        <w:rPr>
          <w:rFonts w:ascii="Arial" w:hAnsi="Arial" w:cs="Arial"/>
          <w:b/>
          <w:sz w:val="24"/>
          <w:szCs w:val="24"/>
        </w:rPr>
        <w:t>Kyana</w:t>
      </w:r>
      <w:proofErr w:type="spellEnd"/>
      <w:r w:rsidRPr="00983CED">
        <w:rPr>
          <w:rFonts w:ascii="Arial" w:hAnsi="Arial" w:cs="Arial"/>
          <w:b/>
          <w:sz w:val="24"/>
          <w:szCs w:val="24"/>
        </w:rPr>
        <w:t xml:space="preserve">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Omar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Alaina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Huaye</w:t>
      </w:r>
      <w:proofErr w:type="spellEnd"/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Layout</w:t>
      </w:r>
      <w:r w:rsidR="00081B33">
        <w:rPr>
          <w:rFonts w:ascii="Arial" w:hAnsi="Arial" w:cs="Arial"/>
          <w:sz w:val="24"/>
          <w:szCs w:val="24"/>
        </w:rPr>
        <w:t xml:space="preserve"> (Brian)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Sophia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Kyle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Viviane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Jingwen</w:t>
      </w:r>
      <w:proofErr w:type="spellEnd"/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Diana</w:t>
      </w:r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Lighting</w:t>
      </w:r>
      <w:r w:rsidR="00081B33">
        <w:rPr>
          <w:rFonts w:ascii="Arial" w:hAnsi="Arial" w:cs="Arial"/>
          <w:sz w:val="24"/>
          <w:szCs w:val="24"/>
        </w:rPr>
        <w:t xml:space="preserve"> (Andrew)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Duncan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Blake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Chelsea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Advaith</w:t>
      </w:r>
      <w:proofErr w:type="spellEnd"/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Kyra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Jeannette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Diana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Omar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Jingwen</w:t>
      </w:r>
      <w:proofErr w:type="spellEnd"/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Alaina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Huaye</w:t>
      </w:r>
      <w:proofErr w:type="spellEnd"/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Ishan</w:t>
      </w:r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Look and Feel</w:t>
      </w:r>
      <w:r w:rsidR="00081B3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81B33">
        <w:rPr>
          <w:rFonts w:ascii="Arial" w:hAnsi="Arial" w:cs="Arial"/>
          <w:sz w:val="24"/>
          <w:szCs w:val="24"/>
        </w:rPr>
        <w:t>Ezzy</w:t>
      </w:r>
      <w:proofErr w:type="spellEnd"/>
      <w:r w:rsidR="00081B33">
        <w:rPr>
          <w:rFonts w:ascii="Arial" w:hAnsi="Arial" w:cs="Arial"/>
          <w:sz w:val="24"/>
          <w:szCs w:val="24"/>
        </w:rPr>
        <w:t>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Alaina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Natalie (Lead)</w:t>
      </w:r>
    </w:p>
    <w:p w:rsidR="002069C6" w:rsidRPr="00983CED" w:rsidRDefault="002069C6" w:rsidP="004059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 xml:space="preserve">Chelsea </w:t>
      </w:r>
    </w:p>
    <w:p w:rsidR="00AE37A3" w:rsidRPr="00983CED" w:rsidRDefault="00AE37A3" w:rsidP="004059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Naomi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Viviane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Taylor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Kyle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Kyana</w:t>
      </w:r>
      <w:proofErr w:type="spellEnd"/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Sophia</w:t>
      </w:r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Motion</w:t>
      </w:r>
      <w:r w:rsidR="00081B33">
        <w:rPr>
          <w:rFonts w:ascii="Arial" w:hAnsi="Arial" w:cs="Arial"/>
          <w:sz w:val="24"/>
          <w:szCs w:val="24"/>
        </w:rPr>
        <w:t xml:space="preserve"> (Xavier and Jenna)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Taylor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83CED">
        <w:rPr>
          <w:rFonts w:ascii="Arial" w:hAnsi="Arial" w:cs="Arial"/>
          <w:b/>
          <w:sz w:val="24"/>
          <w:szCs w:val="24"/>
        </w:rPr>
        <w:t>Huaye</w:t>
      </w:r>
      <w:proofErr w:type="spellEnd"/>
      <w:r w:rsidRPr="00983CED">
        <w:rPr>
          <w:rFonts w:ascii="Arial" w:hAnsi="Arial" w:cs="Arial"/>
          <w:b/>
          <w:sz w:val="24"/>
          <w:szCs w:val="24"/>
        </w:rPr>
        <w:t xml:space="preserve">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Omar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Sophia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Viviane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Kyana</w:t>
      </w:r>
      <w:proofErr w:type="spellEnd"/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Jingwen</w:t>
      </w:r>
      <w:proofErr w:type="spellEnd"/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Alaina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Naomi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Duncan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lastRenderedPageBreak/>
        <w:t>Blake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Jeannette</w:t>
      </w:r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PTC</w:t>
      </w:r>
      <w:r w:rsidR="00081B3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81B33">
        <w:rPr>
          <w:rFonts w:ascii="Arial" w:hAnsi="Arial" w:cs="Arial"/>
          <w:sz w:val="24"/>
          <w:szCs w:val="24"/>
        </w:rPr>
        <w:t>Ezzy</w:t>
      </w:r>
      <w:proofErr w:type="spellEnd"/>
      <w:r w:rsidR="00081B33">
        <w:rPr>
          <w:rFonts w:ascii="Arial" w:hAnsi="Arial" w:cs="Arial"/>
          <w:sz w:val="24"/>
          <w:szCs w:val="24"/>
        </w:rPr>
        <w:t>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Chelsea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Naomi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Advaith</w:t>
      </w:r>
      <w:proofErr w:type="spellEnd"/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Prop Modeling</w:t>
      </w:r>
      <w:r w:rsidR="00016640">
        <w:rPr>
          <w:rFonts w:ascii="Arial" w:hAnsi="Arial" w:cs="Arial"/>
          <w:sz w:val="24"/>
          <w:szCs w:val="24"/>
        </w:rPr>
        <w:t xml:space="preserve"> (Erin)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Kyle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Duncan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Blake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Sophia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Kyra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Viviane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Huaye</w:t>
      </w:r>
      <w:proofErr w:type="spellEnd"/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Reference</w:t>
      </w:r>
      <w:r w:rsidR="00081B33">
        <w:rPr>
          <w:rFonts w:ascii="Arial" w:hAnsi="Arial" w:cs="Arial"/>
          <w:sz w:val="24"/>
          <w:szCs w:val="24"/>
        </w:rPr>
        <w:t xml:space="preserve"> (Erin)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Natalie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Sophia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Kyana</w:t>
      </w:r>
      <w:proofErr w:type="spellEnd"/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Rendering/Compositing</w:t>
      </w:r>
      <w:r w:rsidR="00016640">
        <w:rPr>
          <w:rFonts w:ascii="Arial" w:hAnsi="Arial" w:cs="Arial"/>
          <w:sz w:val="24"/>
          <w:szCs w:val="24"/>
        </w:rPr>
        <w:t xml:space="preserve"> (Erin</w:t>
      </w:r>
      <w:r w:rsidR="00081B33">
        <w:rPr>
          <w:rFonts w:ascii="Arial" w:hAnsi="Arial" w:cs="Arial"/>
          <w:sz w:val="24"/>
          <w:szCs w:val="24"/>
        </w:rPr>
        <w:t xml:space="preserve"> and Andrew</w:t>
      </w:r>
      <w:bookmarkStart w:id="0" w:name="_GoBack"/>
      <w:bookmarkEnd w:id="0"/>
      <w:r w:rsidR="00016640">
        <w:rPr>
          <w:rFonts w:ascii="Arial" w:hAnsi="Arial" w:cs="Arial"/>
          <w:sz w:val="24"/>
          <w:szCs w:val="24"/>
        </w:rPr>
        <w:t>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Kyra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Blake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Ishan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Duncan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Chelsea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Advaith</w:t>
      </w:r>
      <w:proofErr w:type="spellEnd"/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Jeannette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Diana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Omar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Jingwen</w:t>
      </w:r>
      <w:proofErr w:type="spellEnd"/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Alaina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Huaye</w:t>
      </w:r>
      <w:proofErr w:type="spellEnd"/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Rigging</w:t>
      </w:r>
      <w:r w:rsidR="00081B33">
        <w:rPr>
          <w:rFonts w:ascii="Arial" w:hAnsi="Arial" w:cs="Arial"/>
          <w:sz w:val="24"/>
          <w:szCs w:val="24"/>
        </w:rPr>
        <w:t xml:space="preserve"> (Kevin)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Diana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Omar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Jeannette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Kyra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Ishan</w:t>
      </w:r>
    </w:p>
    <w:p w:rsidR="001E323E" w:rsidRPr="00983CED" w:rsidRDefault="001E323E" w:rsidP="001E32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Advaith</w:t>
      </w:r>
      <w:proofErr w:type="spellEnd"/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Alaina</w:t>
      </w:r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Scripting</w:t>
      </w:r>
      <w:r w:rsidR="00081B33">
        <w:rPr>
          <w:rFonts w:ascii="Arial" w:hAnsi="Arial" w:cs="Arial"/>
          <w:sz w:val="24"/>
          <w:szCs w:val="24"/>
        </w:rPr>
        <w:t xml:space="preserve"> (Kevin)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Ishan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Omar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Alaina</w:t>
      </w:r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Sound</w:t>
      </w:r>
      <w:r w:rsidR="00081B33">
        <w:rPr>
          <w:rFonts w:ascii="Arial" w:hAnsi="Arial" w:cs="Arial"/>
          <w:sz w:val="24"/>
          <w:szCs w:val="24"/>
        </w:rPr>
        <w:t xml:space="preserve"> (Xavier)</w:t>
      </w:r>
      <w:r w:rsidRPr="00983CED">
        <w:rPr>
          <w:rFonts w:ascii="Arial" w:hAnsi="Arial" w:cs="Arial"/>
          <w:sz w:val="24"/>
          <w:szCs w:val="24"/>
        </w:rPr>
        <w:t>:</w:t>
      </w:r>
    </w:p>
    <w:p w:rsidR="002069C6" w:rsidRPr="00983CED" w:rsidRDefault="002069C6" w:rsidP="002069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Chelsea (Lead)</w:t>
      </w:r>
    </w:p>
    <w:p w:rsidR="00AE37A3" w:rsidRPr="00983CED" w:rsidRDefault="002069C6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983CED">
        <w:rPr>
          <w:rFonts w:ascii="Arial" w:hAnsi="Arial" w:cs="Arial"/>
          <w:sz w:val="24"/>
          <w:szCs w:val="24"/>
        </w:rPr>
        <w:t>Advaith</w:t>
      </w:r>
      <w:proofErr w:type="spellEnd"/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Texture and Shading</w:t>
      </w:r>
      <w:r w:rsidR="00081B33">
        <w:rPr>
          <w:rFonts w:ascii="Arial" w:hAnsi="Arial" w:cs="Arial"/>
          <w:sz w:val="24"/>
          <w:szCs w:val="24"/>
        </w:rPr>
        <w:t xml:space="preserve"> (Andrew)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83CED">
        <w:rPr>
          <w:rFonts w:ascii="Arial" w:hAnsi="Arial" w:cs="Arial"/>
          <w:b/>
          <w:sz w:val="24"/>
          <w:szCs w:val="24"/>
        </w:rPr>
        <w:t>Advaith</w:t>
      </w:r>
      <w:proofErr w:type="spellEnd"/>
      <w:r w:rsidRPr="00983CED">
        <w:rPr>
          <w:rFonts w:ascii="Arial" w:hAnsi="Arial" w:cs="Arial"/>
          <w:b/>
          <w:sz w:val="24"/>
          <w:szCs w:val="24"/>
        </w:rPr>
        <w:t xml:space="preserve">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83CED">
        <w:rPr>
          <w:rFonts w:ascii="Arial" w:hAnsi="Arial" w:cs="Arial"/>
          <w:b/>
          <w:sz w:val="24"/>
          <w:szCs w:val="24"/>
        </w:rPr>
        <w:t>Naomi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Omar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Blake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Kyle</w:t>
      </w:r>
    </w:p>
    <w:p w:rsidR="00F058F9" w:rsidRPr="00983CED" w:rsidRDefault="00F058F9" w:rsidP="00F058F9">
      <w:pPr>
        <w:spacing w:after="0"/>
        <w:rPr>
          <w:rFonts w:ascii="Arial" w:hAnsi="Arial" w:cs="Arial"/>
          <w:sz w:val="24"/>
          <w:szCs w:val="24"/>
        </w:rPr>
      </w:pPr>
    </w:p>
    <w:p w:rsidR="00AE37A3" w:rsidRPr="00983CED" w:rsidRDefault="00AE37A3" w:rsidP="00F058F9">
      <w:p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Outtakes</w:t>
      </w:r>
      <w:r w:rsidR="00081B33">
        <w:rPr>
          <w:rFonts w:ascii="Arial" w:hAnsi="Arial" w:cs="Arial"/>
          <w:sz w:val="24"/>
          <w:szCs w:val="24"/>
        </w:rPr>
        <w:t xml:space="preserve"> (Brevin)</w:t>
      </w:r>
      <w:r w:rsidRPr="00983CED">
        <w:rPr>
          <w:rFonts w:ascii="Arial" w:hAnsi="Arial" w:cs="Arial"/>
          <w:sz w:val="24"/>
          <w:szCs w:val="24"/>
        </w:rPr>
        <w:t>: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83CED">
        <w:rPr>
          <w:rFonts w:ascii="Arial" w:hAnsi="Arial" w:cs="Arial"/>
          <w:b/>
          <w:sz w:val="24"/>
          <w:szCs w:val="24"/>
        </w:rPr>
        <w:t>Kyana</w:t>
      </w:r>
      <w:proofErr w:type="spellEnd"/>
      <w:r w:rsidRPr="00983CED">
        <w:rPr>
          <w:rFonts w:ascii="Arial" w:hAnsi="Arial" w:cs="Arial"/>
          <w:b/>
          <w:sz w:val="24"/>
          <w:szCs w:val="24"/>
        </w:rPr>
        <w:t xml:space="preserve"> (Lead)</w:t>
      </w:r>
    </w:p>
    <w:p w:rsidR="00AE37A3" w:rsidRPr="00983CED" w:rsidRDefault="00AE37A3" w:rsidP="00F058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83CED">
        <w:rPr>
          <w:rFonts w:ascii="Arial" w:hAnsi="Arial" w:cs="Arial"/>
          <w:sz w:val="24"/>
          <w:szCs w:val="24"/>
        </w:rPr>
        <w:t>Kyle</w:t>
      </w: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spacing w:after="0"/>
        <w:rPr>
          <w:rFonts w:ascii="Arial" w:hAnsi="Arial" w:cs="Arial"/>
          <w:b/>
          <w:sz w:val="28"/>
          <w:szCs w:val="28"/>
        </w:rPr>
      </w:pPr>
      <w:r w:rsidRPr="00983CED">
        <w:rPr>
          <w:rFonts w:ascii="Arial" w:hAnsi="Arial" w:cs="Arial"/>
          <w:b/>
          <w:sz w:val="28"/>
          <w:szCs w:val="28"/>
        </w:rPr>
        <w:t>Production Teams (by student)</w:t>
      </w: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  <w:sectPr w:rsidR="001E323E" w:rsidRPr="00983CED" w:rsidSect="00F058F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983CED">
        <w:rPr>
          <w:rFonts w:ascii="Arial" w:hAnsi="Arial" w:cs="Arial"/>
          <w:b/>
          <w:color w:val="000000"/>
        </w:rPr>
        <w:t>Advaith</w:t>
      </w:r>
      <w:proofErr w:type="spellEnd"/>
      <w:r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Texture and Shading (Co-Lead)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Editing (Co-Lead)</w:t>
      </w:r>
      <w:r w:rsidRPr="00983CED">
        <w:rPr>
          <w:rFonts w:ascii="Arial" w:hAnsi="Arial" w:cs="Arial"/>
        </w:rPr>
        <w:t xml:space="preserve">, </w:t>
      </w:r>
      <w:r w:rsidR="00983CED" w:rsidRPr="00983CED">
        <w:rPr>
          <w:rFonts w:ascii="Arial" w:hAnsi="Arial" w:cs="Arial"/>
        </w:rPr>
        <w:t xml:space="preserve">Sound, </w:t>
      </w:r>
      <w:r w:rsidRPr="00983CED">
        <w:rPr>
          <w:rFonts w:ascii="Arial" w:hAnsi="Arial" w:cs="Arial"/>
          <w:color w:val="000000"/>
        </w:rPr>
        <w:t>Lighting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PTC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Rigging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Rendering/Compositing</w:t>
      </w: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Omar</w:t>
      </w:r>
      <w:r w:rsidRPr="00983CED">
        <w:rPr>
          <w:rFonts w:ascii="Arial" w:hAnsi="Arial" w:cs="Arial"/>
          <w:color w:val="000000"/>
        </w:rPr>
        <w:t>:</w:t>
      </w:r>
      <w:r w:rsidRPr="00983CED">
        <w:rPr>
          <w:rFonts w:ascii="Arial" w:hAnsi="Arial" w:cs="Arial"/>
        </w:rPr>
        <w:t xml:space="preserve"> </w:t>
      </w:r>
      <w:r w:rsidRPr="00983CED">
        <w:rPr>
          <w:rFonts w:ascii="Arial" w:hAnsi="Arial" w:cs="Arial"/>
          <w:color w:val="000000"/>
        </w:rPr>
        <w:t>Rigging (Co-Lead)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Texture and Shading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Scripting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Motion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Facial Expressions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Lighting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Rendering/Compositing</w:t>
      </w: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Sophia</w:t>
      </w:r>
      <w:r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Reference (Co-Lead)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Layout (Co-Lead)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Motion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Look and Feel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Prop Modeling</w:t>
      </w: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Kyra</w:t>
      </w:r>
      <w:r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Rendering/Compositing (Lead)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Character Modeling (Co-Lead)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Rigging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Lighting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Prop Modeling</w:t>
      </w: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Duncan</w:t>
      </w:r>
      <w:r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Lighting (Lead)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Student Producer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Prop Modeling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Effects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Motion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Rendering/Compositing</w:t>
      </w: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983CED">
        <w:rPr>
          <w:rFonts w:ascii="Arial" w:hAnsi="Arial" w:cs="Arial"/>
          <w:b/>
          <w:color w:val="000000"/>
        </w:rPr>
        <w:t>Kyana</w:t>
      </w:r>
      <w:proofErr w:type="spellEnd"/>
      <w:r w:rsidRPr="00983CED">
        <w:rPr>
          <w:rFonts w:ascii="Arial" w:hAnsi="Arial" w:cs="Arial"/>
          <w:b/>
        </w:rPr>
        <w:t>:</w:t>
      </w:r>
      <w:r w:rsidRPr="00983CED">
        <w:rPr>
          <w:rFonts w:ascii="Arial" w:hAnsi="Arial" w:cs="Arial"/>
        </w:rPr>
        <w:t xml:space="preserve"> </w:t>
      </w:r>
      <w:r w:rsidRPr="00983CED">
        <w:rPr>
          <w:rFonts w:ascii="Arial" w:hAnsi="Arial" w:cs="Arial"/>
          <w:color w:val="000000"/>
        </w:rPr>
        <w:t>Outtakes (Lead)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Facial Expressions (Co-Lead)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Motion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Reference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Look and Feel</w:t>
      </w: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983CED">
        <w:rPr>
          <w:rFonts w:ascii="Arial" w:hAnsi="Arial" w:cs="Arial"/>
          <w:b/>
          <w:color w:val="000000"/>
        </w:rPr>
        <w:t>Jingwen</w:t>
      </w:r>
      <w:proofErr w:type="spellEnd"/>
      <w:r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Facial Expressions (Co-Lead)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Lighting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Motion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Layout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Rendering/Compositing</w:t>
      </w: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Kyle</w:t>
      </w:r>
      <w:r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Prop Modeling (Lead)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Layout (Co-Lead)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Outtakes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Concept Art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Character Modeling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Texture and Shading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Look and Feel</w:t>
      </w: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Alaina</w:t>
      </w:r>
      <w:r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Concept Art (Co-Lead)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Look and Feel (Co-Lead)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Lighting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Motion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Rigging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Scripting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Facial Expressions</w:t>
      </w:r>
      <w:r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Rendering/Compositing</w:t>
      </w:r>
    </w:p>
    <w:p w:rsidR="001E323E" w:rsidRPr="00983CED" w:rsidRDefault="001E323E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9C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Chelsea</w:t>
      </w:r>
      <w:r w:rsidRPr="00983CED">
        <w:rPr>
          <w:rFonts w:ascii="Arial" w:hAnsi="Arial" w:cs="Arial"/>
        </w:rPr>
        <w:t xml:space="preserve">: </w:t>
      </w:r>
      <w:r w:rsidR="002069C6" w:rsidRPr="00983CED">
        <w:rPr>
          <w:rFonts w:ascii="Arial" w:hAnsi="Arial" w:cs="Arial"/>
          <w:color w:val="000000"/>
        </w:rPr>
        <w:t xml:space="preserve">PTC (Lead), Sound (Lead), Look and Feel, </w:t>
      </w:r>
      <w:r w:rsidRPr="00983CED">
        <w:rPr>
          <w:rFonts w:ascii="Arial" w:hAnsi="Arial" w:cs="Arial"/>
          <w:color w:val="000000"/>
        </w:rPr>
        <w:t>Concept Art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Lighting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Sound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Rendering/Compositing</w:t>
      </w:r>
    </w:p>
    <w:p w:rsidR="009C4BBB" w:rsidRPr="00983CED" w:rsidRDefault="009C4BBB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9C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Naomi</w:t>
      </w:r>
      <w:r w:rsidR="009C4BBB"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Texture and Shading (Co-Lead)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PTC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Concept Art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Motion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Look and Feel</w:t>
      </w:r>
    </w:p>
    <w:p w:rsidR="009C4BBB" w:rsidRPr="00983CED" w:rsidRDefault="009C4BBB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9C4BBB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983CED">
        <w:rPr>
          <w:rFonts w:ascii="Arial" w:hAnsi="Arial" w:cs="Arial"/>
          <w:b/>
          <w:color w:val="000000"/>
        </w:rPr>
        <w:t>Huaye</w:t>
      </w:r>
      <w:proofErr w:type="spellEnd"/>
      <w:r w:rsidR="009C4BBB"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Motion (Co-Lead)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Character Modeling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Effects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Facial Expressions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Lighting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Rendering/Compositing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Prop Modeling</w:t>
      </w:r>
    </w:p>
    <w:p w:rsidR="009C4BBB" w:rsidRPr="00983CED" w:rsidRDefault="009C4BBB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9C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Viviane</w:t>
      </w:r>
      <w:r w:rsidR="009C4BBB"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Character Modeling (Co-Lead)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Concept Art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Motion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Layout</w:t>
      </w:r>
      <w:r w:rsidR="009C4BBB" w:rsidRPr="00983CED">
        <w:rPr>
          <w:rFonts w:ascii="Arial" w:hAnsi="Arial" w:cs="Arial"/>
        </w:rPr>
        <w:t xml:space="preserve">, </w:t>
      </w:r>
      <w:r w:rsidR="009C4BBB" w:rsidRPr="00983CED">
        <w:rPr>
          <w:rFonts w:ascii="Arial" w:hAnsi="Arial" w:cs="Arial"/>
          <w:color w:val="000000"/>
        </w:rPr>
        <w:t xml:space="preserve">Look and Feel, </w:t>
      </w:r>
      <w:r w:rsidRPr="00983CED">
        <w:rPr>
          <w:rFonts w:ascii="Arial" w:hAnsi="Arial" w:cs="Arial"/>
          <w:color w:val="000000"/>
        </w:rPr>
        <w:t>Prop Modeling</w:t>
      </w:r>
    </w:p>
    <w:p w:rsidR="009C4BBB" w:rsidRPr="00983CED" w:rsidRDefault="009C4BBB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9C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Ishan</w:t>
      </w:r>
      <w:r w:rsidR="009C4BBB"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Scripting (Lead)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Rigging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Effects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Rendering/Compositing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Lighting</w:t>
      </w:r>
    </w:p>
    <w:p w:rsidR="009C4BBB" w:rsidRPr="00983CED" w:rsidRDefault="009C4BBB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9C4BB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83CED">
        <w:rPr>
          <w:rFonts w:ascii="Arial" w:hAnsi="Arial" w:cs="Arial"/>
          <w:b/>
          <w:color w:val="000000"/>
        </w:rPr>
        <w:t>Blake</w:t>
      </w:r>
      <w:r w:rsidR="009C4BBB"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Effects (Co-Lead)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Editing (Co-Lead)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Lighting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Rendering/Compositing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Prop Modeling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Texture and Shading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Motion</w:t>
      </w:r>
    </w:p>
    <w:p w:rsidR="009C4BBB" w:rsidRPr="00983CED" w:rsidRDefault="009C4BBB" w:rsidP="009C4BB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E323E" w:rsidRPr="00983CED" w:rsidRDefault="001E323E" w:rsidP="009C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lastRenderedPageBreak/>
        <w:t>Natalie</w:t>
      </w:r>
      <w:r w:rsidR="009C4BBB"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Reference (Co-Lead)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Student Producer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Look and Feel (Co-Lead)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Concept Art (Co-Lead)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Character Modeling</w:t>
      </w:r>
    </w:p>
    <w:p w:rsidR="001E323E" w:rsidRPr="00983CED" w:rsidRDefault="001E323E" w:rsidP="009C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Diana</w:t>
      </w:r>
      <w:r w:rsidR="009C4BBB"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Rigging (Co-Lead)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Lighting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Effects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Layout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Rendering/Compositing</w:t>
      </w:r>
    </w:p>
    <w:p w:rsidR="009C4BBB" w:rsidRPr="00983CED" w:rsidRDefault="009C4BBB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9C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Taylor</w:t>
      </w:r>
      <w:r w:rsidR="009C4BBB"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Motion (Co-Lead)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Editing (Co-Lead)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Concept Art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Effects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Look and Feel</w:t>
      </w:r>
    </w:p>
    <w:p w:rsidR="009C4BBB" w:rsidRPr="00983CED" w:rsidRDefault="009C4BBB" w:rsidP="001E32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E323E" w:rsidRPr="00983CED" w:rsidRDefault="001E323E" w:rsidP="009C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3CED">
        <w:rPr>
          <w:rFonts w:ascii="Arial" w:hAnsi="Arial" w:cs="Arial"/>
          <w:b/>
          <w:color w:val="000000"/>
        </w:rPr>
        <w:t>Jeannette</w:t>
      </w:r>
      <w:r w:rsidR="009C4BBB" w:rsidRPr="00983CED">
        <w:rPr>
          <w:rFonts w:ascii="Arial" w:hAnsi="Arial" w:cs="Arial"/>
        </w:rPr>
        <w:t xml:space="preserve">: </w:t>
      </w:r>
      <w:r w:rsidRPr="00983CED">
        <w:rPr>
          <w:rFonts w:ascii="Arial" w:hAnsi="Arial" w:cs="Arial"/>
          <w:color w:val="000000"/>
        </w:rPr>
        <w:t>Effects (Co-Lead)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Rigging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Lighting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Motion</w:t>
      </w:r>
      <w:r w:rsidR="009C4BBB" w:rsidRPr="00983CED">
        <w:rPr>
          <w:rFonts w:ascii="Arial" w:hAnsi="Arial" w:cs="Arial"/>
        </w:rPr>
        <w:t xml:space="preserve">, </w:t>
      </w:r>
      <w:r w:rsidRPr="00983CED">
        <w:rPr>
          <w:rFonts w:ascii="Arial" w:hAnsi="Arial" w:cs="Arial"/>
          <w:color w:val="000000"/>
        </w:rPr>
        <w:t>Rendering/Compositing</w:t>
      </w: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  <w:sectPr w:rsidR="001E323E" w:rsidRPr="00983CED" w:rsidSect="001E32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323E" w:rsidRPr="00983CED" w:rsidRDefault="001E323E" w:rsidP="001E323E">
      <w:pPr>
        <w:spacing w:after="0"/>
        <w:rPr>
          <w:rFonts w:ascii="Arial" w:hAnsi="Arial" w:cs="Arial"/>
          <w:sz w:val="24"/>
          <w:szCs w:val="24"/>
        </w:rPr>
      </w:pPr>
    </w:p>
    <w:sectPr w:rsidR="001E323E" w:rsidRPr="00983CED" w:rsidSect="001E323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3F6"/>
    <w:multiLevelType w:val="hybridMultilevel"/>
    <w:tmpl w:val="0D9EB8CA"/>
    <w:lvl w:ilvl="0" w:tplc="95008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0DD"/>
    <w:multiLevelType w:val="multilevel"/>
    <w:tmpl w:val="F8D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40163"/>
    <w:multiLevelType w:val="multilevel"/>
    <w:tmpl w:val="D228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038C8"/>
    <w:multiLevelType w:val="multilevel"/>
    <w:tmpl w:val="42C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41E5D"/>
    <w:multiLevelType w:val="multilevel"/>
    <w:tmpl w:val="343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92BB3"/>
    <w:multiLevelType w:val="multilevel"/>
    <w:tmpl w:val="52F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9553C"/>
    <w:multiLevelType w:val="multilevel"/>
    <w:tmpl w:val="683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F0A2F"/>
    <w:multiLevelType w:val="multilevel"/>
    <w:tmpl w:val="C2DA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F484F"/>
    <w:multiLevelType w:val="multilevel"/>
    <w:tmpl w:val="6172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12985"/>
    <w:multiLevelType w:val="multilevel"/>
    <w:tmpl w:val="0D9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704FE"/>
    <w:multiLevelType w:val="multilevel"/>
    <w:tmpl w:val="5D58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F72B8"/>
    <w:multiLevelType w:val="multilevel"/>
    <w:tmpl w:val="C0BA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C5F48"/>
    <w:multiLevelType w:val="multilevel"/>
    <w:tmpl w:val="0AE8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5425F"/>
    <w:multiLevelType w:val="multilevel"/>
    <w:tmpl w:val="0B2C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F6CED"/>
    <w:multiLevelType w:val="multilevel"/>
    <w:tmpl w:val="2ED4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54B60"/>
    <w:multiLevelType w:val="multilevel"/>
    <w:tmpl w:val="C6E6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C6E1F"/>
    <w:multiLevelType w:val="multilevel"/>
    <w:tmpl w:val="E188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E5B58"/>
    <w:multiLevelType w:val="multilevel"/>
    <w:tmpl w:val="FE64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2B0D6E"/>
    <w:multiLevelType w:val="multilevel"/>
    <w:tmpl w:val="DE5C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BA6264"/>
    <w:multiLevelType w:val="multilevel"/>
    <w:tmpl w:val="DAF6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18"/>
  </w:num>
  <w:num w:numId="13">
    <w:abstractNumId w:val="2"/>
  </w:num>
  <w:num w:numId="14">
    <w:abstractNumId w:val="6"/>
  </w:num>
  <w:num w:numId="15">
    <w:abstractNumId w:val="19"/>
  </w:num>
  <w:num w:numId="16">
    <w:abstractNumId w:val="14"/>
  </w:num>
  <w:num w:numId="17">
    <w:abstractNumId w:val="11"/>
  </w:num>
  <w:num w:numId="18">
    <w:abstractNumId w:val="9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A3"/>
    <w:rsid w:val="00016640"/>
    <w:rsid w:val="00081B33"/>
    <w:rsid w:val="000E2CFF"/>
    <w:rsid w:val="001E323E"/>
    <w:rsid w:val="002069C6"/>
    <w:rsid w:val="006B5945"/>
    <w:rsid w:val="00983CED"/>
    <w:rsid w:val="009C4BBB"/>
    <w:rsid w:val="00A2345D"/>
    <w:rsid w:val="00AE37A3"/>
    <w:rsid w:val="00B223CB"/>
    <w:rsid w:val="00D6154B"/>
    <w:rsid w:val="00F0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983E"/>
  <w15:chartTrackingRefBased/>
  <w15:docId w15:val="{E42BA7B0-2D72-4630-BF40-9CFD0168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CF6D8305</Template>
  <TotalTime>7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Caswell</dc:creator>
  <cp:keywords/>
  <dc:description/>
  <cp:lastModifiedBy>Alexander Xavier James</cp:lastModifiedBy>
  <cp:revision>4</cp:revision>
  <dcterms:created xsi:type="dcterms:W3CDTF">2017-01-04T19:46:00Z</dcterms:created>
  <dcterms:modified xsi:type="dcterms:W3CDTF">2017-01-04T20:00:00Z</dcterms:modified>
</cp:coreProperties>
</file>