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109F2A" w14:textId="4E72EBDE" w:rsidR="00192634" w:rsidRDefault="00F010A8">
      <w:pPr>
        <w:spacing w:after="182" w:line="259" w:lineRule="auto"/>
        <w:ind w:left="0" w:firstLine="0"/>
        <w:jc w:val="center"/>
      </w:pPr>
      <w:r>
        <w:rPr>
          <w:sz w:val="41"/>
        </w:rPr>
        <w:t>CSE352 Spring 2015</w:t>
      </w:r>
      <w:r w:rsidR="00C65777">
        <w:rPr>
          <w:sz w:val="41"/>
        </w:rPr>
        <w:t xml:space="preserve"> Homework #3</w:t>
      </w:r>
    </w:p>
    <w:p w14:paraId="05B6FBBB" w14:textId="77777777" w:rsidR="00192634" w:rsidRDefault="00C65777">
      <w:pPr>
        <w:spacing w:after="0" w:line="265" w:lineRule="auto"/>
        <w:jc w:val="center"/>
      </w:pPr>
      <w:r>
        <w:rPr>
          <w:sz w:val="29"/>
        </w:rPr>
        <w:t>Instructor: Joshua Smith</w:t>
      </w:r>
    </w:p>
    <w:p w14:paraId="57E3F6DF" w14:textId="1966E691" w:rsidR="00192634" w:rsidRDefault="00F010A8">
      <w:pPr>
        <w:spacing w:after="203" w:line="265" w:lineRule="auto"/>
        <w:jc w:val="center"/>
      </w:pPr>
      <w:r>
        <w:rPr>
          <w:sz w:val="29"/>
        </w:rPr>
        <w:t xml:space="preserve">TA: </w:t>
      </w:r>
      <w:proofErr w:type="spellStart"/>
      <w:r>
        <w:rPr>
          <w:sz w:val="29"/>
        </w:rPr>
        <w:t>Hanchuan</w:t>
      </w:r>
      <w:proofErr w:type="spellEnd"/>
      <w:r>
        <w:rPr>
          <w:sz w:val="29"/>
        </w:rPr>
        <w:t xml:space="preserve"> Li</w:t>
      </w:r>
    </w:p>
    <w:p w14:paraId="736A2461" w14:textId="5681C937" w:rsidR="00C20F10" w:rsidRDefault="00C20F10" w:rsidP="00C20F10">
      <w:pPr>
        <w:spacing w:after="522" w:line="265" w:lineRule="auto"/>
        <w:jc w:val="center"/>
      </w:pPr>
      <w:r>
        <w:rPr>
          <w:sz w:val="29"/>
        </w:rPr>
        <w:t xml:space="preserve">Due Online on Catalyst: </w:t>
      </w:r>
      <w:bookmarkStart w:id="0" w:name="_GoBack"/>
      <w:bookmarkEnd w:id="0"/>
      <w:r>
        <w:rPr>
          <w:sz w:val="29"/>
        </w:rPr>
        <w:t>4/24/2015</w:t>
      </w:r>
    </w:p>
    <w:p w14:paraId="4A02A023" w14:textId="77777777" w:rsidR="00C20F10" w:rsidRDefault="00C20F10" w:rsidP="00C20F10">
      <w:pPr>
        <w:spacing w:after="0" w:line="240" w:lineRule="auto"/>
        <w:ind w:left="0" w:firstLine="360"/>
        <w:rPr>
          <w:rFonts w:eastAsia="Times New Roman" w:cs="Times New Roman"/>
          <w:color w:val="auto"/>
          <w:szCs w:val="24"/>
          <w:lang w:eastAsia="en-US"/>
        </w:rPr>
      </w:pPr>
      <w:r w:rsidRPr="004A2BA6">
        <w:rPr>
          <w:rFonts w:eastAsia="Times New Roman" w:cs="Times New Roman"/>
          <w:color w:val="auto"/>
          <w:szCs w:val="24"/>
          <w:lang w:eastAsia="en-US"/>
        </w:rPr>
        <w:t>Homework will be graded on both effort and correctne</w:t>
      </w:r>
      <w:r>
        <w:rPr>
          <w:rFonts w:eastAsia="Times New Roman" w:cs="Times New Roman"/>
          <w:color w:val="auto"/>
          <w:szCs w:val="24"/>
          <w:lang w:eastAsia="en-US"/>
        </w:rPr>
        <w:t xml:space="preserve">ss. If you find yourself having </w:t>
      </w:r>
      <w:r w:rsidRPr="004A2BA6">
        <w:rPr>
          <w:rFonts w:eastAsia="Times New Roman" w:cs="Times New Roman"/>
          <w:color w:val="auto"/>
          <w:szCs w:val="24"/>
          <w:lang w:eastAsia="en-US"/>
        </w:rPr>
        <w:t>trouble with a problem, write down what you know and</w:t>
      </w:r>
      <w:r>
        <w:rPr>
          <w:rFonts w:eastAsia="Times New Roman" w:cs="Times New Roman"/>
          <w:color w:val="auto"/>
          <w:szCs w:val="24"/>
          <w:lang w:eastAsia="en-US"/>
        </w:rPr>
        <w:t xml:space="preserve"> how far you were able to get in order</w:t>
      </w:r>
      <w:r w:rsidRPr="004A2BA6">
        <w:rPr>
          <w:rFonts w:eastAsia="Times New Roman" w:cs="Times New Roman"/>
          <w:color w:val="auto"/>
          <w:szCs w:val="24"/>
          <w:lang w:eastAsia="en-US"/>
        </w:rPr>
        <w:t xml:space="preserve"> get partial credit. Solutions that are correct but do not adequately explain the question may not receive full credit. Solutions that are incorrect and show no work will not receive any credit. </w:t>
      </w:r>
    </w:p>
    <w:p w14:paraId="61C64524" w14:textId="77777777" w:rsidR="00C20F10" w:rsidRDefault="00C20F10" w:rsidP="00C20F10">
      <w:pPr>
        <w:spacing w:after="0" w:line="240" w:lineRule="auto"/>
        <w:ind w:left="0" w:firstLine="360"/>
        <w:rPr>
          <w:rFonts w:eastAsia="Times New Roman" w:cs="Times New Roman"/>
          <w:color w:val="auto"/>
          <w:szCs w:val="24"/>
          <w:lang w:eastAsia="en-US"/>
        </w:rPr>
      </w:pPr>
      <w:r w:rsidRPr="004A2BA6">
        <w:rPr>
          <w:rFonts w:eastAsia="Times New Roman" w:cs="Times New Roman"/>
          <w:color w:val="auto"/>
          <w:szCs w:val="24"/>
          <w:lang w:eastAsia="en-US"/>
        </w:rPr>
        <w:t>You are encouraged to collaborate with your peers. However,</w:t>
      </w:r>
      <w:r>
        <w:rPr>
          <w:rFonts w:eastAsia="Times New Roman" w:cs="Times New Roman"/>
          <w:color w:val="auto"/>
          <w:szCs w:val="24"/>
          <w:lang w:eastAsia="en-US"/>
        </w:rPr>
        <w:t xml:space="preserve"> each person must write up his or her</w:t>
      </w:r>
      <w:r w:rsidRPr="004A2BA6">
        <w:rPr>
          <w:rFonts w:eastAsia="Times New Roman" w:cs="Times New Roman"/>
          <w:color w:val="auto"/>
          <w:szCs w:val="24"/>
          <w:lang w:eastAsia="en-US"/>
        </w:rPr>
        <w:t xml:space="preserve"> homework assignments individually. Justice will be enforced if you are caught cheating. If you need an extension, you are required to submit a Haiku explaining why you need an extension BEFORE the homework deadline. Late homework is subject to a late penalty of 20 percent per day. </w:t>
      </w:r>
    </w:p>
    <w:p w14:paraId="0E575B89" w14:textId="77777777" w:rsidR="00C20F10" w:rsidRPr="004A2BA6" w:rsidRDefault="00C20F10" w:rsidP="00C20F10">
      <w:pPr>
        <w:ind w:left="0" w:firstLine="360"/>
        <w:rPr>
          <w:rFonts w:ascii="Times" w:eastAsia="Times New Roman" w:hAnsi="Times" w:cs="Times New Roman"/>
          <w:color w:val="auto"/>
          <w:sz w:val="20"/>
          <w:szCs w:val="20"/>
          <w:lang w:eastAsia="en-US"/>
        </w:rPr>
      </w:pPr>
      <w:r w:rsidRPr="004A2BA6">
        <w:rPr>
          <w:rFonts w:eastAsia="Times New Roman" w:cs="Times New Roman"/>
          <w:color w:val="auto"/>
          <w:szCs w:val="24"/>
          <w:lang w:eastAsia="en-US"/>
        </w:rPr>
        <w:t>If you have any qu</w:t>
      </w:r>
      <w:r>
        <w:rPr>
          <w:rFonts w:eastAsia="Times New Roman" w:cs="Times New Roman"/>
          <w:color w:val="auto"/>
          <w:szCs w:val="24"/>
          <w:lang w:eastAsia="en-US"/>
        </w:rPr>
        <w:t xml:space="preserve">estions, please email to </w:t>
      </w:r>
      <w:r w:rsidRPr="004A2BA6">
        <w:rPr>
          <w:rFonts w:eastAsia="Times New Roman" w:cs="Times New Roman"/>
          <w:color w:val="auto"/>
          <w:szCs w:val="24"/>
          <w:lang w:eastAsia="en-US"/>
        </w:rPr>
        <w:t>’staff cse352 15sp@cs.washington.edu’</w:t>
      </w:r>
    </w:p>
    <w:p w14:paraId="485F47FF" w14:textId="77777777" w:rsidR="00C20F10" w:rsidRDefault="00C20F10">
      <w:pPr>
        <w:pStyle w:val="Heading1"/>
        <w:tabs>
          <w:tab w:val="center" w:pos="2627"/>
        </w:tabs>
        <w:ind w:left="-15" w:firstLine="0"/>
        <w:rPr>
          <w:b/>
          <w:i w:val="0"/>
        </w:rPr>
      </w:pPr>
    </w:p>
    <w:p w14:paraId="2CC9A9A3" w14:textId="77777777" w:rsidR="00192634" w:rsidRDefault="00C65777">
      <w:pPr>
        <w:pStyle w:val="Heading1"/>
        <w:tabs>
          <w:tab w:val="center" w:pos="2627"/>
        </w:tabs>
        <w:ind w:left="-15" w:firstLine="0"/>
      </w:pPr>
      <w:r>
        <w:rPr>
          <w:b/>
          <w:i w:val="0"/>
        </w:rPr>
        <w:t>Problem 1</w:t>
      </w:r>
      <w:r>
        <w:rPr>
          <w:b/>
          <w:i w:val="0"/>
        </w:rPr>
        <w:tab/>
      </w:r>
      <w:r>
        <w:t>Critical Path</w:t>
      </w:r>
    </w:p>
    <w:p w14:paraId="4F7DAB27" w14:textId="77777777" w:rsidR="00192634" w:rsidRDefault="00C65777">
      <w:pPr>
        <w:ind w:left="-5"/>
      </w:pPr>
      <w:r>
        <w:t>Consider the following circuit. The inverter</w:t>
      </w:r>
      <w:r w:rsidR="00742632">
        <w:t xml:space="preserve"> has a combinational delay of 6</w:t>
      </w:r>
      <w:r>
        <w:t>ns and the XOR g</w:t>
      </w:r>
      <w:r w:rsidR="00742632">
        <w:t>ate has a combination delay of 7</w:t>
      </w:r>
      <w:r>
        <w:t>ns. For the regis</w:t>
      </w:r>
      <w:r w:rsidR="00742632">
        <w:t>ters, assume the setup time is 0</w:t>
      </w:r>
      <w:r>
        <w:t xml:space="preserve">.5ns, hold time is </w:t>
      </w:r>
      <w:r w:rsidR="00742632">
        <w:t>0.5ns, and clock-to-q delay is 4</w:t>
      </w:r>
      <w:r>
        <w:t xml:space="preserve"> ns.</w:t>
      </w:r>
    </w:p>
    <w:p w14:paraId="231BE850" w14:textId="77777777" w:rsidR="00192634" w:rsidRDefault="00C65777">
      <w:pPr>
        <w:spacing w:after="378" w:line="259" w:lineRule="auto"/>
        <w:ind w:left="2111" w:firstLine="0"/>
        <w:jc w:val="left"/>
      </w:pPr>
      <w:r>
        <w:rPr>
          <w:noProof/>
          <w:lang w:eastAsia="en-US"/>
        </w:rPr>
        <w:drawing>
          <wp:inline distT="0" distB="0" distL="0" distR="0" wp14:anchorId="572C2332" wp14:editId="534F21A9">
            <wp:extent cx="2805112" cy="938213"/>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4"/>
                    <a:stretch>
                      <a:fillRect/>
                    </a:stretch>
                  </pic:blipFill>
                  <pic:spPr>
                    <a:xfrm>
                      <a:off x="0" y="0"/>
                      <a:ext cx="2805112" cy="938213"/>
                    </a:xfrm>
                    <a:prstGeom prst="rect">
                      <a:avLst/>
                    </a:prstGeom>
                  </pic:spPr>
                </pic:pic>
              </a:graphicData>
            </a:graphic>
          </wp:inline>
        </w:drawing>
      </w:r>
    </w:p>
    <w:p w14:paraId="00AC032F" w14:textId="77777777" w:rsidR="00192634" w:rsidRDefault="00C65777">
      <w:pPr>
        <w:spacing w:after="743"/>
        <w:ind w:left="361"/>
      </w:pPr>
      <w:r>
        <w:t>What is the maximum possible operating frequency of this circuit?</w:t>
      </w:r>
    </w:p>
    <w:p w14:paraId="6202C570" w14:textId="77777777" w:rsidR="00192634" w:rsidRDefault="00C65777">
      <w:pPr>
        <w:pStyle w:val="Heading1"/>
        <w:tabs>
          <w:tab w:val="center" w:pos="2455"/>
        </w:tabs>
        <w:ind w:left="-15" w:firstLine="0"/>
      </w:pPr>
      <w:r>
        <w:rPr>
          <w:b/>
          <w:i w:val="0"/>
        </w:rPr>
        <w:t>Problem 2</w:t>
      </w:r>
      <w:r>
        <w:rPr>
          <w:b/>
          <w:i w:val="0"/>
        </w:rPr>
        <w:tab/>
      </w:r>
      <w:r>
        <w:t>Flip Flops</w:t>
      </w:r>
    </w:p>
    <w:p w14:paraId="1F5D4FB4" w14:textId="77777777" w:rsidR="00192634" w:rsidRDefault="00C65777" w:rsidP="00ED3124">
      <w:pPr>
        <w:ind w:left="-5"/>
      </w:pPr>
      <w:r>
        <w:t xml:space="preserve">Ben </w:t>
      </w:r>
      <w:proofErr w:type="spellStart"/>
      <w:r>
        <w:t>Bitdiddle</w:t>
      </w:r>
      <w:proofErr w:type="spellEnd"/>
      <w:r>
        <w:t xml:space="preserve"> and Sylvia </w:t>
      </w:r>
      <w:r w:rsidR="00ED3124">
        <w:t>Short-circuit</w:t>
      </w:r>
      <w:r>
        <w:t xml:space="preserve"> are having an argument over how to implement an asynchronous reset to the following register using a signal </w:t>
      </w:r>
      <w:proofErr w:type="spellStart"/>
      <w:r>
        <w:rPr>
          <w:rFonts w:ascii="Calibri" w:eastAsia="Calibri" w:hAnsi="Calibri" w:cs="Calibri"/>
        </w:rPr>
        <w:t>rst</w:t>
      </w:r>
      <w:proofErr w:type="spellEnd"/>
      <w:r>
        <w:t>. The asynchronous reset should immediately clear the value of the register and can be asserted for any period of time. He argues that the following modification is sufficient to implement the asynchronous reset:</w:t>
      </w:r>
    </w:p>
    <w:p w14:paraId="59C76E8D" w14:textId="77777777" w:rsidR="00192634" w:rsidRDefault="00C65777">
      <w:pPr>
        <w:spacing w:after="382" w:line="259" w:lineRule="auto"/>
        <w:ind w:left="766" w:firstLine="0"/>
        <w:jc w:val="left"/>
      </w:pPr>
      <w:r>
        <w:rPr>
          <w:noProof/>
          <w:lang w:eastAsia="en-US"/>
        </w:rPr>
        <w:lastRenderedPageBreak/>
        <w:drawing>
          <wp:inline distT="0" distB="0" distL="0" distR="0" wp14:anchorId="1DCB2AD6" wp14:editId="16371070">
            <wp:extent cx="4514022" cy="1800137"/>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39" name="Picture 39"/>
                    <pic:cNvPicPr/>
                  </pic:nvPicPr>
                  <pic:blipFill>
                    <a:blip r:embed="rId5"/>
                    <a:stretch>
                      <a:fillRect/>
                    </a:stretch>
                  </pic:blipFill>
                  <pic:spPr>
                    <a:xfrm>
                      <a:off x="0" y="0"/>
                      <a:ext cx="4514022" cy="1800137"/>
                    </a:xfrm>
                    <a:prstGeom prst="rect">
                      <a:avLst/>
                    </a:prstGeom>
                  </pic:spPr>
                </pic:pic>
              </a:graphicData>
            </a:graphic>
          </wp:inline>
        </w:drawing>
      </w:r>
    </w:p>
    <w:p w14:paraId="52E8FFF9" w14:textId="77777777" w:rsidR="00192634" w:rsidRDefault="00C65777">
      <w:pPr>
        <w:spacing w:after="746"/>
        <w:ind w:left="-15" w:firstLine="351"/>
      </w:pPr>
      <w:r>
        <w:t xml:space="preserve">Sylvia </w:t>
      </w:r>
      <w:r w:rsidR="008402A2">
        <w:t>Short-circuit</w:t>
      </w:r>
      <w:r>
        <w:t xml:space="preserve"> disagrees and argues that Ben’s solution does not actually work and that it will fail for certain cases. Who is correct? If Ben’s solution is indeed incorrect, under what circumstances would his implementation fail and how would you fix it?</w:t>
      </w:r>
    </w:p>
    <w:p w14:paraId="4FB0CABF" w14:textId="77777777" w:rsidR="00192634" w:rsidRDefault="004D4F9A">
      <w:pPr>
        <w:pStyle w:val="Heading1"/>
        <w:tabs>
          <w:tab w:val="center" w:pos="3646"/>
        </w:tabs>
        <w:ind w:left="-15" w:firstLine="0"/>
      </w:pPr>
      <w:r>
        <w:rPr>
          <w:b/>
          <w:i w:val="0"/>
        </w:rPr>
        <w:t xml:space="preserve">Problem 3       </w:t>
      </w:r>
      <w:r w:rsidR="00C65777">
        <w:t>Fini</w:t>
      </w:r>
      <w:r>
        <w:t>te State Machines</w:t>
      </w:r>
    </w:p>
    <w:p w14:paraId="4C5EF2AE" w14:textId="78002B31" w:rsidR="00192634" w:rsidRDefault="00C65777">
      <w:pPr>
        <w:spacing w:after="744"/>
        <w:ind w:left="-5"/>
      </w:pPr>
      <w:r>
        <w:t xml:space="preserve">Consider the design of a simple edge detector circuit. The circuit has a one bit input </w:t>
      </w:r>
      <w:proofErr w:type="gramStart"/>
      <w:r>
        <w:rPr>
          <w:rFonts w:ascii="Calibri" w:eastAsia="Calibri" w:hAnsi="Calibri" w:cs="Calibri"/>
        </w:rPr>
        <w:t>In</w:t>
      </w:r>
      <w:proofErr w:type="gramEnd"/>
      <w:r>
        <w:rPr>
          <w:rFonts w:ascii="Calibri" w:eastAsia="Calibri" w:hAnsi="Calibri" w:cs="Calibri"/>
        </w:rPr>
        <w:t xml:space="preserve"> </w:t>
      </w:r>
      <w:r>
        <w:t xml:space="preserve">and a one bit output </w:t>
      </w:r>
      <w:r>
        <w:rPr>
          <w:rFonts w:ascii="Calibri" w:eastAsia="Calibri" w:hAnsi="Calibri" w:cs="Calibri"/>
        </w:rPr>
        <w:t>Out</w:t>
      </w:r>
      <w:r>
        <w:t xml:space="preserve">. </w:t>
      </w:r>
      <w:r>
        <w:rPr>
          <w:rFonts w:ascii="Calibri" w:eastAsia="Calibri" w:hAnsi="Calibri" w:cs="Calibri"/>
        </w:rPr>
        <w:t xml:space="preserve">Out </w:t>
      </w:r>
      <w:r>
        <w:t xml:space="preserve">should only be asserted for one cycle when the circuit detects a positive edge in the signal </w:t>
      </w:r>
      <w:proofErr w:type="gramStart"/>
      <w:r>
        <w:rPr>
          <w:rFonts w:ascii="Calibri" w:eastAsia="Calibri" w:hAnsi="Calibri" w:cs="Calibri"/>
        </w:rPr>
        <w:t>In</w:t>
      </w:r>
      <w:proofErr w:type="gramEnd"/>
      <w:r>
        <w:rPr>
          <w:rFonts w:ascii="Calibri" w:eastAsia="Calibri" w:hAnsi="Calibri" w:cs="Calibri"/>
        </w:rPr>
        <w:t xml:space="preserve"> </w:t>
      </w:r>
      <w:r>
        <w:t xml:space="preserve">(i.e. a transition from zero to one). The </w:t>
      </w:r>
      <w:r>
        <w:rPr>
          <w:rFonts w:ascii="Calibri" w:eastAsia="Calibri" w:hAnsi="Calibri" w:cs="Calibri"/>
        </w:rPr>
        <w:t xml:space="preserve">Out </w:t>
      </w:r>
      <w:r>
        <w:t>signal should be asserted the same cycle that the positive edge is detected (i.e. the cycle where the signal is high for</w:t>
      </w:r>
      <w:r w:rsidR="004D4F9A">
        <w:t xml:space="preserve"> the first time). Draw </w:t>
      </w:r>
      <w:r w:rsidR="00C25A6F">
        <w:t xml:space="preserve">both </w:t>
      </w:r>
      <w:r w:rsidR="004D4F9A">
        <w:t>the Moore</w:t>
      </w:r>
      <w:r w:rsidR="00C25A6F">
        <w:t xml:space="preserve"> and Mealy style FSM for this circuit. In addition, draw </w:t>
      </w:r>
      <w:r>
        <w:t>the corresponding circuit implementation</w:t>
      </w:r>
      <w:r w:rsidR="00C25A6F">
        <w:t xml:space="preserve"> for the Mealy style FSM</w:t>
      </w:r>
      <w:r>
        <w:t xml:space="preserve"> using only registers and simple logic gates. (Make sure to include a reset signal </w:t>
      </w:r>
      <w:r>
        <w:rPr>
          <w:rFonts w:ascii="Calibri" w:eastAsia="Calibri" w:hAnsi="Calibri" w:cs="Calibri"/>
        </w:rPr>
        <w:t>Reset</w:t>
      </w:r>
      <w:r>
        <w:t>).</w:t>
      </w:r>
    </w:p>
    <w:p w14:paraId="7190C943" w14:textId="77777777" w:rsidR="00192634" w:rsidRDefault="00C65777">
      <w:pPr>
        <w:pStyle w:val="Heading1"/>
        <w:tabs>
          <w:tab w:val="center" w:pos="3188"/>
        </w:tabs>
        <w:ind w:left="-15" w:firstLine="0"/>
      </w:pPr>
      <w:r>
        <w:rPr>
          <w:b/>
          <w:i w:val="0"/>
        </w:rPr>
        <w:t>Problem 4</w:t>
      </w:r>
      <w:r>
        <w:rPr>
          <w:b/>
          <w:i w:val="0"/>
        </w:rPr>
        <w:tab/>
      </w:r>
      <w:r>
        <w:t>Finite State Machines</w:t>
      </w:r>
    </w:p>
    <w:p w14:paraId="5A85F730" w14:textId="126014CC" w:rsidR="00192634" w:rsidRDefault="00C65777" w:rsidP="00ED3124">
      <w:pPr>
        <w:spacing w:after="2680"/>
        <w:ind w:left="-5"/>
      </w:pPr>
      <w:r>
        <w:t xml:space="preserve">Ben </w:t>
      </w:r>
      <w:proofErr w:type="spellStart"/>
      <w:r>
        <w:t>Bitdiddle</w:t>
      </w:r>
      <w:proofErr w:type="spellEnd"/>
      <w:r>
        <w:t xml:space="preserve"> and Alyssa P. Hacker are arguing over whether the following two finite state machines are functionally equivalent. Ben a</w:t>
      </w:r>
      <w:r w:rsidR="00C25A6F">
        <w:t>rgues that the circuits are</w:t>
      </w:r>
      <w:r>
        <w:t xml:space="preserve"> functionally equivalent because they will both assert the signal </w:t>
      </w:r>
      <w:proofErr w:type="gramStart"/>
      <w:r>
        <w:rPr>
          <w:rFonts w:ascii="Calibri" w:eastAsia="Calibri" w:hAnsi="Calibri" w:cs="Calibri"/>
        </w:rPr>
        <w:t>Out</w:t>
      </w:r>
      <w:proofErr w:type="gramEnd"/>
      <w:r>
        <w:rPr>
          <w:rFonts w:ascii="Calibri" w:eastAsia="Calibri" w:hAnsi="Calibri" w:cs="Calibri"/>
        </w:rPr>
        <w:t xml:space="preserve"> </w:t>
      </w:r>
      <w:r>
        <w:t xml:space="preserve">after the input </w:t>
      </w:r>
      <w:r>
        <w:rPr>
          <w:rFonts w:ascii="Calibri" w:eastAsia="Calibri" w:hAnsi="Calibri" w:cs="Calibri"/>
        </w:rPr>
        <w:t xml:space="preserve">In </w:t>
      </w:r>
      <w:r>
        <w:t xml:space="preserve">is asserted for three consecutive cycles. Alyssa disagrees and argues that the FSMs </w:t>
      </w:r>
      <w:proofErr w:type="gramStart"/>
      <w:r>
        <w:t>are</w:t>
      </w:r>
      <w:proofErr w:type="gramEnd"/>
      <w:r>
        <w:t xml:space="preserve"> not functionally equivalent. Who i</w:t>
      </w:r>
      <w:r w:rsidR="00ED3124">
        <w:t>s correct and why</w:t>
      </w:r>
    </w:p>
    <w:p w14:paraId="6068E359" w14:textId="77777777" w:rsidR="00192634" w:rsidRDefault="00C65777" w:rsidP="00ED3124">
      <w:pPr>
        <w:spacing w:after="5481" w:line="259" w:lineRule="auto"/>
        <w:ind w:left="0" w:firstLine="0"/>
        <w:jc w:val="left"/>
      </w:pPr>
      <w:r>
        <w:rPr>
          <w:rFonts w:ascii="Calibri" w:eastAsia="Calibri" w:hAnsi="Calibri" w:cs="Calibri"/>
          <w:noProof/>
          <w:sz w:val="22"/>
          <w:lang w:eastAsia="en-US"/>
        </w:rPr>
        <w:lastRenderedPageBreak/>
        <mc:AlternateContent>
          <mc:Choice Requires="wpg">
            <w:drawing>
              <wp:inline distT="0" distB="0" distL="0" distR="0" wp14:anchorId="597E511B" wp14:editId="5DFA7065">
                <wp:extent cx="5486400" cy="5235131"/>
                <wp:effectExtent l="0" t="0" r="0" b="0"/>
                <wp:docPr id="601" name="Group 601"/>
                <wp:cNvGraphicFramePr/>
                <a:graphic xmlns:a="http://schemas.openxmlformats.org/drawingml/2006/main">
                  <a:graphicData uri="http://schemas.microsoft.com/office/word/2010/wordprocessingGroup">
                    <wpg:wgp>
                      <wpg:cNvGrpSpPr/>
                      <wpg:grpSpPr>
                        <a:xfrm>
                          <a:off x="0" y="0"/>
                          <a:ext cx="5486400" cy="5235131"/>
                          <a:chOff x="0" y="0"/>
                          <a:chExt cx="5486400" cy="5235131"/>
                        </a:xfrm>
                      </wpg:grpSpPr>
                      <wps:wsp>
                        <wps:cNvPr id="86" name="Shape 86"/>
                        <wps:cNvSpPr/>
                        <wps:spPr>
                          <a:xfrm>
                            <a:off x="0" y="0"/>
                            <a:ext cx="5486400" cy="0"/>
                          </a:xfrm>
                          <a:custGeom>
                            <a:avLst/>
                            <a:gdLst/>
                            <a:ahLst/>
                            <a:cxnLst/>
                            <a:rect l="0" t="0" r="0" b="0"/>
                            <a:pathLst>
                              <a:path w="5486400">
                                <a:moveTo>
                                  <a:pt x="0" y="0"/>
                                </a:moveTo>
                                <a:lnTo>
                                  <a:pt x="5486400" y="0"/>
                                </a:lnTo>
                              </a:path>
                            </a:pathLst>
                          </a:custGeom>
                          <a:ln w="3797" cap="flat">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87" name="Picture 87"/>
                          <pic:cNvPicPr/>
                        </pic:nvPicPr>
                        <pic:blipFill>
                          <a:blip r:embed="rId6"/>
                          <a:stretch>
                            <a:fillRect/>
                          </a:stretch>
                        </pic:blipFill>
                        <pic:spPr>
                          <a:xfrm>
                            <a:off x="1477950" y="314419"/>
                            <a:ext cx="2530572" cy="2431334"/>
                          </a:xfrm>
                          <a:prstGeom prst="rect">
                            <a:avLst/>
                          </a:prstGeom>
                        </pic:spPr>
                      </pic:pic>
                      <pic:pic xmlns:pic="http://schemas.openxmlformats.org/drawingml/2006/picture">
                        <pic:nvPicPr>
                          <pic:cNvPr id="88" name="Picture 88"/>
                          <pic:cNvPicPr/>
                        </pic:nvPicPr>
                        <pic:blipFill>
                          <a:blip r:embed="rId7"/>
                          <a:stretch>
                            <a:fillRect/>
                          </a:stretch>
                        </pic:blipFill>
                        <pic:spPr>
                          <a:xfrm>
                            <a:off x="1477950" y="2922883"/>
                            <a:ext cx="2530572" cy="2312249"/>
                          </a:xfrm>
                          <a:prstGeom prst="rect">
                            <a:avLst/>
                          </a:prstGeom>
                        </pic:spPr>
                      </pic:pic>
                    </wpg:wgp>
                  </a:graphicData>
                </a:graphic>
              </wp:inline>
            </w:drawing>
          </mc:Choice>
          <mc:Fallback>
            <w:pict>
              <v:group w14:anchorId="6DFA2B5E" id="Group 601" o:spid="_x0000_s1026" style="width:6in;height:412.2pt;mso-position-horizontal-relative:char;mso-position-vertical-relative:line" coordsize="54864,52351"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">
                <v:shape id="Shape 86" o:spid="_x0000_s1027" style="position:absolute;width:54864;height:0;visibility:visible;mso-wrap-style:square;v-text-anchor:top" coordsize="5486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587p8QA&#10;AADbAAAADwAAAGRycy9kb3ducmV2LnhtbESPT2vCQBTE7wW/w/KE3uqmhUYbXUUKIS2e/NODt0f2&#10;mYRm38bdrUm/vSsIHoeZ+Q2zWA2mFRdyvrGs4HWSgCAurW64UnDY5y8zED4ga2wtk4J/8rBajp4W&#10;mGnb85Yuu1CJCGGfoYI6hC6T0pc1GfQT2xFH72SdwRClq6R22Ee4aeVbkqTSYMNxocaOPmsqf3d/&#10;RsGRT+eq4MNHXtD3z7sbpjZpNko9j4f1HESgITzC9/aXVjBL4fYl/gC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fO6fEAAAA2wAAAA8AAAAAAAAAAAAAAAAAmAIAAGRycy9k&#10;b3ducmV2LnhtbFBLBQYAAAAABAAEAPUAAACJAwAAAAA=&#10;" path="m,l5486400,e" filled="f" strokeweight=".1055mm">
                  <v:stroke miterlimit="83231f" joinstyle="miter"/>
                  <v:path arrowok="t" textboxrect="0,0,54864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7" o:spid="_x0000_s1028" type="#_x0000_t75" style="position:absolute;left:14779;top:3144;width:25306;height:2431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x+jmbFAAAA2wAAAA8AAABkcnMvZG93bnJldi54bWxEj0FrwkAUhO8F/8PyBG91owcbUjdBBG2h&#10;h7a29fzMPpNg9m3cXWP8991CweMwM98wy2IwrejJ+caygtk0AUFcWt1wpeD7a/OYgvABWWNrmRTc&#10;yEORjx6WmGl75U/qd6ESEcI+QwV1CF0mpS9rMuintiOO3tE6gyFKV0nt8BrhppXzJFlIgw3HhRo7&#10;WtdUnnYXo+Bne0lOHy991ZzTQ+/O+/b99rZRajIeVs8gAg3hHv5vv2oF6RP8fYk/QOa/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Mfo5mxQAAANsAAAAPAAAAAAAAAAAAAAAA&#10;AJ8CAABkcnMvZG93bnJldi54bWxQSwUGAAAAAAQABAD3AAAAkQMAAAAA&#10;">
                  <v:imagedata r:id="rId8" o:title=""/>
                </v:shape>
                <v:shape id="Picture 88" o:spid="_x0000_s1029" type="#_x0000_t75" style="position:absolute;left:14779;top:29228;width:25306;height:231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jPnlvDAAAA2wAAAA8AAABkcnMvZG93bnJldi54bWxET8tqwkAU3Qv9h+EWujOTuhBJMxHpAwta&#10;Rc2i7i6ZayY0cydkxpj+fWdRcHk473w52lYM1PvGsYLnJAVBXDndcK2gPH1MFyB8QNbYOiYFv+Rh&#10;WTxMcsy0u/GBhmOoRQxhn6ECE0KXSekrQxZ94jriyF1cbzFE2NdS93iL4baVszSdS4sNxwaDHb0a&#10;qn6OV6tgt9rszfZkzfrt63z9npepL4d3pZ4ex9ULiEBjuIv/3Z9awSKOjV/iD5DF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M+eW8MAAADbAAAADwAAAAAAAAAAAAAAAACf&#10;AgAAZHJzL2Rvd25yZXYueG1sUEsFBgAAAAAEAAQA9wAAAI8DAAAAAA==&#10;">
                  <v:imagedata r:id="rId9" o:title=""/>
                </v:shape>
                <w10:anchorlock/>
              </v:group>
            </w:pict>
          </mc:Fallback>
        </mc:AlternateContent>
      </w:r>
    </w:p>
    <w:p w14:paraId="32E6B14A" w14:textId="77777777" w:rsidR="008402A2" w:rsidRDefault="008402A2" w:rsidP="00ED3124">
      <w:pPr>
        <w:spacing w:after="5481" w:line="259" w:lineRule="auto"/>
        <w:ind w:left="0" w:firstLine="0"/>
        <w:jc w:val="left"/>
      </w:pPr>
    </w:p>
    <w:sectPr w:rsidR="008402A2">
      <w:pgSz w:w="12240" w:h="15840"/>
      <w:pgMar w:top="739" w:right="1800" w:bottom="793"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634"/>
    <w:rsid w:val="000A2FFE"/>
    <w:rsid w:val="000D6CE0"/>
    <w:rsid w:val="00192634"/>
    <w:rsid w:val="004D4F9A"/>
    <w:rsid w:val="00742632"/>
    <w:rsid w:val="008402A2"/>
    <w:rsid w:val="00A40C84"/>
    <w:rsid w:val="00C20F10"/>
    <w:rsid w:val="00C25A6F"/>
    <w:rsid w:val="00C65777"/>
    <w:rsid w:val="00ED3124"/>
    <w:rsid w:val="00F010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7035CD"/>
  <w15:docId w15:val="{9B3909B2-A18D-471E-B51C-A0A336994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54" w:lineRule="auto"/>
      <w:ind w:left="10" w:hanging="10"/>
      <w:jc w:val="both"/>
    </w:pPr>
    <w:rPr>
      <w:rFonts w:ascii="Cambria" w:eastAsia="Cambria" w:hAnsi="Cambria" w:cs="Cambria"/>
      <w:color w:val="000000"/>
      <w:sz w:val="24"/>
    </w:rPr>
  </w:style>
  <w:style w:type="paragraph" w:styleId="Heading1">
    <w:name w:val="heading 1"/>
    <w:next w:val="Normal"/>
    <w:link w:val="Heading1Char"/>
    <w:uiPriority w:val="9"/>
    <w:unhideWhenUsed/>
    <w:qFormat/>
    <w:pPr>
      <w:keepNext/>
      <w:keepLines/>
      <w:spacing w:after="174"/>
      <w:ind w:left="10" w:hanging="10"/>
      <w:outlineLvl w:val="0"/>
    </w:pPr>
    <w:rPr>
      <w:rFonts w:ascii="Cambria" w:eastAsia="Cambria" w:hAnsi="Cambria" w:cs="Cambria"/>
      <w:i/>
      <w:color w:val="000000"/>
      <w:sz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mbria" w:eastAsia="Cambria" w:hAnsi="Cambria" w:cs="Cambria"/>
      <w:i/>
      <w:color w:val="000000"/>
      <w:sz w:val="29"/>
    </w:rPr>
  </w:style>
  <w:style w:type="paragraph" w:styleId="BalloonText">
    <w:name w:val="Balloon Text"/>
    <w:basedOn w:val="Normal"/>
    <w:link w:val="BalloonTextChar"/>
    <w:uiPriority w:val="99"/>
    <w:semiHidden/>
    <w:unhideWhenUsed/>
    <w:rsid w:val="004D4F9A"/>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4D4F9A"/>
    <w:rPr>
      <w:rFonts w:ascii="Lucida Grande" w:eastAsia="Cambria" w:hAnsi="Lucida Grande" w:cs="Cambria"/>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73454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11" Type="http://schemas.openxmlformats.org/officeDocument/2006/relationships/theme" Target="theme/theme1.xml"/><Relationship Id="rId5" Type="http://schemas.openxmlformats.org/officeDocument/2006/relationships/image" Target="media/image2.jpg"/><Relationship Id="rId10" Type="http://schemas.openxmlformats.org/officeDocument/2006/relationships/fontTable" Target="fontTable.xml"/><Relationship Id="rId4" Type="http://schemas.openxmlformats.org/officeDocument/2006/relationships/image" Target="media/image1.jp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EC310793.dotm</Template>
  <TotalTime>0</TotalTime>
  <Pages>3</Pages>
  <Words>447</Words>
  <Characters>2553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cp:lastModifiedBy>David Orchard</cp:lastModifiedBy>
  <cp:revision>4</cp:revision>
  <cp:lastPrinted>2015-04-17T07:50:00Z</cp:lastPrinted>
  <dcterms:created xsi:type="dcterms:W3CDTF">2015-04-17T07:50:00Z</dcterms:created>
  <dcterms:modified xsi:type="dcterms:W3CDTF">2015-04-21T23:55:00Z</dcterms:modified>
</cp:coreProperties>
</file>